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5"/>
        <w:gridCol w:w="4785"/>
      </w:tblGrid>
      <w:tr w:rsidR="004533D1" w:rsidRPr="009B3E6F" w:rsidTr="00974B6E">
        <w:trPr>
          <w:trHeight w:val="1612"/>
        </w:trPr>
        <w:tc>
          <w:tcPr>
            <w:tcW w:w="5635" w:type="dxa"/>
          </w:tcPr>
          <w:p w:rsidR="004533D1" w:rsidRPr="009B3E6F" w:rsidRDefault="004533D1" w:rsidP="00974B6E">
            <w:pPr>
              <w:pStyle w:val="Capalera"/>
              <w:ind w:left="-250"/>
              <w:jc w:val="right"/>
              <w:rPr>
                <w:rFonts w:ascii="UIBsans" w:hAnsi="UIBsans" w:cs="Arial"/>
                <w:lang w:val="es-ES_tradnl"/>
              </w:rPr>
            </w:pPr>
            <w:r w:rsidRPr="009B3E6F">
              <w:rPr>
                <w:rFonts w:ascii="UIBsans" w:hAnsi="UIBsans" w:cs="Arial"/>
                <w:noProof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61D8FA77" wp14:editId="5C0D9526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232410</wp:posOffset>
                  </wp:positionV>
                  <wp:extent cx="3600450" cy="69215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1486" y="20807"/>
                      <wp:lineTo x="21486" y="0"/>
                      <wp:lineTo x="0" y="0"/>
                    </wp:wrapPolygon>
                  </wp:wrapTight>
                  <wp:docPr id="2" name="Imagen 2" descr="ocds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ds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4533D1" w:rsidRPr="009B3E6F" w:rsidRDefault="004533D1" w:rsidP="00974B6E">
            <w:pPr>
              <w:pStyle w:val="Capalera"/>
              <w:tabs>
                <w:tab w:val="clear" w:pos="4252"/>
                <w:tab w:val="center" w:pos="4306"/>
              </w:tabs>
              <w:ind w:left="35" w:right="481"/>
              <w:jc w:val="right"/>
              <w:rPr>
                <w:rFonts w:ascii="UIBsans" w:hAnsi="UIBsans" w:cs="Arial"/>
                <w:lang w:val="es-ES_tradnl"/>
              </w:rPr>
            </w:pPr>
            <w:r w:rsidRPr="009B3E6F">
              <w:rPr>
                <w:rFonts w:ascii="UIBsans" w:hAnsi="UIBsans" w:cs="Arial"/>
                <w:noProof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101FBE8E" wp14:editId="2CDE08B5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-311150</wp:posOffset>
                  </wp:positionV>
                  <wp:extent cx="1345565" cy="1052830"/>
                  <wp:effectExtent l="0" t="0" r="0" b="0"/>
                  <wp:wrapTight wrapText="bothSides">
                    <wp:wrapPolygon edited="0">
                      <wp:start x="0" y="0"/>
                      <wp:lineTo x="0" y="5081"/>
                      <wp:lineTo x="2752" y="6644"/>
                      <wp:lineTo x="2141" y="6644"/>
                      <wp:lineTo x="612" y="7426"/>
                      <wp:lineTo x="612" y="21105"/>
                      <wp:lineTo x="1835" y="21105"/>
                      <wp:lineTo x="14067" y="20714"/>
                      <wp:lineTo x="16819" y="20323"/>
                      <wp:lineTo x="16208" y="19151"/>
                      <wp:lineTo x="20795" y="17587"/>
                      <wp:lineTo x="20795" y="16024"/>
                      <wp:lineTo x="16819" y="12897"/>
                      <wp:lineTo x="19877" y="12116"/>
                      <wp:lineTo x="18654" y="7426"/>
                      <wp:lineTo x="10703" y="6644"/>
                      <wp:lineTo x="7339" y="3127"/>
                      <wp:lineTo x="3058" y="391"/>
                      <wp:lineTo x="1529" y="0"/>
                      <wp:lineTo x="0" y="0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S_DGC_CO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545D" w:rsidRPr="004533D1" w:rsidRDefault="0050545D" w:rsidP="0050545D">
      <w:pPr>
        <w:jc w:val="both"/>
        <w:rPr>
          <w:rFonts w:ascii="UIBsans" w:hAnsi="UIBsans" w:cs="Arial"/>
          <w:szCs w:val="24"/>
          <w:lang w:val="es-ES_tradnl"/>
        </w:rPr>
      </w:pPr>
    </w:p>
    <w:p w:rsidR="0050545D" w:rsidRPr="004533D1" w:rsidRDefault="004533D1" w:rsidP="0050545D">
      <w:pPr>
        <w:pStyle w:val="Ttol4"/>
        <w:rPr>
          <w:rFonts w:ascii="UIBsans" w:hAnsi="UIBsans" w:cs="Arial"/>
          <w:lang w:val="es-ES_tradnl"/>
        </w:rPr>
      </w:pPr>
      <w:r w:rsidRPr="004533D1">
        <w:rPr>
          <w:rFonts w:ascii="UIBsans" w:hAnsi="UIBsans" w:cs="Arial"/>
          <w:lang w:val="es-ES_tradnl"/>
        </w:rPr>
        <w:t>X</w:t>
      </w:r>
      <w:r w:rsidR="00966646" w:rsidRPr="004533D1">
        <w:rPr>
          <w:rFonts w:ascii="UIBsans" w:hAnsi="UIBsans" w:cs="Arial"/>
          <w:lang w:val="es-ES_tradnl"/>
        </w:rPr>
        <w:t>V</w:t>
      </w:r>
      <w:r w:rsidR="001265F4">
        <w:rPr>
          <w:rFonts w:ascii="UIBsans" w:hAnsi="UIBsans" w:cs="Arial"/>
          <w:lang w:val="es-ES_tradnl"/>
        </w:rPr>
        <w:t>I</w:t>
      </w:r>
      <w:bookmarkStart w:id="0" w:name="_GoBack"/>
      <w:bookmarkEnd w:id="0"/>
      <w:r w:rsidR="0050545D" w:rsidRPr="004533D1">
        <w:rPr>
          <w:rFonts w:ascii="UIBsans" w:hAnsi="UIBsans" w:cs="Arial"/>
          <w:lang w:val="es-ES_tradnl"/>
        </w:rPr>
        <w:t xml:space="preserve"> CONVOCATORIA DE AYUDAS PARA PROYECTOS DE COOPERACIÓN UNIVERSITARIA AL DESARROLLO – 201</w:t>
      </w:r>
      <w:r w:rsidR="001265F4">
        <w:rPr>
          <w:rFonts w:ascii="UIBsans" w:hAnsi="UIBsans" w:cs="Arial"/>
          <w:lang w:val="es-ES_tradnl"/>
        </w:rPr>
        <w:t>9</w:t>
      </w:r>
    </w:p>
    <w:p w:rsidR="0050545D" w:rsidRPr="004533D1" w:rsidRDefault="0050545D" w:rsidP="0050545D">
      <w:pPr>
        <w:jc w:val="both"/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jc w:val="center"/>
        <w:rPr>
          <w:rFonts w:ascii="UIBsans" w:hAnsi="UIBsans" w:cs="Arial"/>
          <w:b/>
          <w:szCs w:val="24"/>
          <w:u w:val="single"/>
          <w:lang w:val="es-ES_tradnl"/>
        </w:rPr>
      </w:pPr>
      <w:r w:rsidRPr="004533D1">
        <w:rPr>
          <w:rFonts w:ascii="UIBsans" w:hAnsi="UIBsans" w:cs="Arial"/>
          <w:b/>
          <w:szCs w:val="24"/>
          <w:u w:val="single"/>
          <w:lang w:val="es-ES_tradnl"/>
        </w:rPr>
        <w:t>FORMULARIO PARA NUEVOS PROYECTOS</w:t>
      </w:r>
    </w:p>
    <w:p w:rsidR="0050545D" w:rsidRPr="004533D1" w:rsidRDefault="0050545D" w:rsidP="0050545D">
      <w:pPr>
        <w:jc w:val="both"/>
        <w:rPr>
          <w:rFonts w:ascii="UIBsans" w:hAnsi="UIBsans" w:cs="Arial"/>
          <w:szCs w:val="24"/>
          <w:lang w:val="es-ES_tradnl"/>
        </w:rPr>
      </w:pPr>
    </w:p>
    <w:tbl>
      <w:tblPr>
        <w:tblW w:w="91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40"/>
      </w:tblGrid>
      <w:tr w:rsidR="0050545D" w:rsidRPr="004533D1" w:rsidTr="00B11C03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</w:tc>
        <w:tc>
          <w:tcPr>
            <w:tcW w:w="5040" w:type="dxa"/>
            <w:tcBorders>
              <w:left w:val="nil"/>
            </w:tcBorders>
            <w:shd w:val="pct20" w:color="000000" w:fill="FFFFFF"/>
          </w:tcPr>
          <w:p w:rsidR="0050545D" w:rsidRPr="004533D1" w:rsidRDefault="0050545D" w:rsidP="00B11C03">
            <w:pPr>
              <w:pStyle w:val="Ttol5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lang w:val="es-ES_tradnl"/>
              </w:rPr>
              <w:t>Fecha de registro</w:t>
            </w:r>
          </w:p>
        </w:tc>
      </w:tr>
      <w:tr w:rsidR="0050545D" w:rsidRPr="004533D1" w:rsidTr="00B11C03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</w:tc>
        <w:tc>
          <w:tcPr>
            <w:tcW w:w="5040" w:type="dxa"/>
            <w:tcBorders>
              <w:left w:val="nil"/>
              <w:bottom w:val="nil"/>
            </w:tcBorders>
          </w:tcPr>
          <w:p w:rsidR="0050545D" w:rsidRPr="004533D1" w:rsidRDefault="0050545D" w:rsidP="00B11C03">
            <w:pPr>
              <w:jc w:val="right"/>
              <w:rPr>
                <w:rFonts w:ascii="UIBsans" w:hAnsi="UIBsans" w:cs="Arial"/>
                <w:sz w:val="18"/>
                <w:lang w:val="es-ES_tradnl"/>
              </w:rPr>
            </w:pPr>
            <w:r w:rsidRPr="004533D1">
              <w:rPr>
                <w:rFonts w:ascii="UIBsans" w:hAnsi="UIBsans" w:cs="Arial"/>
                <w:sz w:val="18"/>
                <w:lang w:val="es-ES_tradnl"/>
              </w:rPr>
              <w:t>Espacio reservado para el Registro General de entrada UIB</w:t>
            </w:r>
          </w:p>
        </w:tc>
      </w:tr>
      <w:tr w:rsidR="0050545D" w:rsidRPr="004533D1" w:rsidTr="00B11C03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2"/>
                <w:lang w:val="es-ES_tradnl"/>
              </w:rPr>
            </w:pPr>
          </w:p>
        </w:tc>
      </w:tr>
    </w:tbl>
    <w:p w:rsidR="0050545D" w:rsidRPr="004533D1" w:rsidRDefault="0050545D" w:rsidP="0050545D">
      <w:pPr>
        <w:jc w:val="both"/>
        <w:rPr>
          <w:rFonts w:ascii="UIBsans" w:hAnsi="UIBsans" w:cs="Arial"/>
          <w:szCs w:val="24"/>
          <w:lang w:val="es-ES_tradnl"/>
        </w:rPr>
      </w:pPr>
    </w:p>
    <w:tbl>
      <w:tblPr>
        <w:tblW w:w="929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3"/>
        <w:gridCol w:w="4757"/>
      </w:tblGrid>
      <w:tr w:rsidR="0050545D" w:rsidRPr="004533D1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545D" w:rsidRPr="004533D1" w:rsidRDefault="0050545D" w:rsidP="00B11C03">
            <w:pPr>
              <w:pStyle w:val="youthaf2subtopic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Datos identificativos del proyecto</w:t>
            </w:r>
          </w:p>
        </w:tc>
      </w:tr>
      <w:tr w:rsidR="0050545D" w:rsidRPr="004533D1" w:rsidTr="00B11C03">
        <w:trPr>
          <w:trHeight w:val="798"/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Título del proyecto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</w:t>
            </w:r>
          </w:p>
        </w:tc>
      </w:tr>
      <w:tr w:rsidR="00966646" w:rsidRPr="004533D1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6" w:rsidRPr="004533D1" w:rsidRDefault="00966646" w:rsidP="00B11C03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Contraparte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</w:t>
            </w:r>
          </w:p>
        </w:tc>
      </w:tr>
      <w:tr w:rsidR="00966646" w:rsidRPr="004533D1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6" w:rsidRPr="004533D1" w:rsidRDefault="00966646" w:rsidP="00B11C03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Lugar de realización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</w:t>
            </w:r>
          </w:p>
        </w:tc>
      </w:tr>
      <w:tr w:rsidR="0050545D" w:rsidRPr="004533D1" w:rsidTr="00B11C03">
        <w:trPr>
          <w:trHeight w:val="470"/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Nombre y apellidos del / de la responsable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 </w:t>
            </w:r>
          </w:p>
        </w:tc>
      </w:tr>
      <w:tr w:rsidR="0050545D" w:rsidRPr="004533D1" w:rsidTr="00B11C03">
        <w:trPr>
          <w:trHeight w:val="310"/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966646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Facultad</w:t>
            </w:r>
            <w:r w:rsidR="00966646"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 xml:space="preserve"> </w:t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/ Departamento</w:t>
            </w:r>
            <w:r w:rsidR="00966646"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 xml:space="preserve"> / Servicio: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     </w:t>
            </w:r>
          </w:p>
        </w:tc>
      </w:tr>
      <w:tr w:rsidR="0050545D" w:rsidRPr="004533D1" w:rsidTr="00B11C03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Correo electrónico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Ext. y móvil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     </w:t>
            </w:r>
          </w:p>
        </w:tc>
      </w:tr>
      <w:tr w:rsidR="0050545D" w:rsidRPr="004533D1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Modalidad y duración:</w:t>
            </w:r>
          </w:p>
          <w:p w:rsidR="0050545D" w:rsidRPr="004533D1" w:rsidRDefault="0050545D" w:rsidP="00B11C03">
            <w:pPr>
              <w:pStyle w:val="youthaf4subcomment"/>
              <w:spacing w:before="100" w:beforeAutospacing="1" w:after="0"/>
              <w:jc w:val="both"/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r>
            <w:r w:rsidR="001265F4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 xml:space="preserve"> Modalidad I</w:t>
            </w:r>
            <w:r w:rsidR="00966646"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</w:t>
            </w:r>
            <w:r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 xml:space="preserve">Principalmente para países coincidentes con las prioridades geográficas del Plan Director de la Cooperación </w:t>
            </w:r>
            <w:r w:rsidR="00966646"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 xml:space="preserve">para el </w:t>
            </w:r>
            <w:r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>Desarrollo de las Illes Balears 2016-2019. De duración anual (hasta el 30 de septiembre de 201</w:t>
            </w:r>
            <w:r w:rsidR="004533D1"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>9</w:t>
            </w:r>
            <w:r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>).</w:t>
            </w:r>
          </w:p>
          <w:p w:rsidR="0050545D" w:rsidRPr="004533D1" w:rsidRDefault="0050545D" w:rsidP="00966646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r>
            <w:r w:rsidR="001265F4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 xml:space="preserve"> Modalidad II</w:t>
            </w:r>
            <w:r w:rsidR="00966646"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</w:t>
            </w:r>
            <w:r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 xml:space="preserve">Para todos les países coincidentes tanto con la prioridades geográficas del Plan Director de la Cooperación </w:t>
            </w:r>
            <w:r w:rsidR="00966646"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 xml:space="preserve">para el </w:t>
            </w:r>
            <w:r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>Desarrollo mencionado como con los países con los que la UIB mantiene o ha mantenido relación en el ámbito de la cooperación universitaria al desarrollo. De duración bianual (</w:t>
            </w:r>
            <w:r w:rsidR="004533D1"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>hasta el 30 de septiembre de 2020</w:t>
            </w:r>
            <w:r w:rsidRPr="004533D1">
              <w:rPr>
                <w:rFonts w:ascii="UIBsans" w:hAnsi="UIBsans" w:cs="Arial"/>
                <w:i w:val="0"/>
                <w:szCs w:val="24"/>
                <w:lang w:val="es-ES_tradnl"/>
              </w:rPr>
              <w:t>).</w:t>
            </w:r>
          </w:p>
        </w:tc>
      </w:tr>
      <w:tr w:rsidR="00B11C03" w:rsidRPr="004533D1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Presupuesto total del proyecto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 </w:t>
            </w:r>
          </w:p>
        </w:tc>
      </w:tr>
      <w:tr w:rsidR="00B11C03" w:rsidRPr="004533D1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4subcomment"/>
              <w:spacing w:after="60"/>
              <w:jc w:val="both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Importe solicitado a la OCDS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:            </w:t>
            </w:r>
          </w:p>
        </w:tc>
      </w:tr>
      <w:tr w:rsidR="00B11C03" w:rsidRPr="004533D1" w:rsidTr="00B11C03">
        <w:trPr>
          <w:jc w:val="center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4subcomment"/>
              <w:spacing w:after="60"/>
              <w:jc w:val="both"/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2"/>
                <w:szCs w:val="22"/>
                <w:lang w:val="es-ES_tradnl"/>
              </w:rPr>
              <w:t>Cofinanciamiento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>:</w:t>
            </w:r>
          </w:p>
        </w:tc>
      </w:tr>
    </w:tbl>
    <w:p w:rsidR="0050545D" w:rsidRPr="004533D1" w:rsidRDefault="0050545D" w:rsidP="0050545D">
      <w:pPr>
        <w:tabs>
          <w:tab w:val="left" w:pos="5670"/>
        </w:tabs>
        <w:ind w:right="-234"/>
        <w:jc w:val="both"/>
        <w:rPr>
          <w:rFonts w:ascii="UIBsans" w:hAnsi="UIBsans" w:cs="Arial"/>
          <w:szCs w:val="24"/>
          <w:lang w:val="es-ES_tradnl"/>
        </w:rPr>
      </w:pPr>
    </w:p>
    <w:p w:rsidR="00B11C03" w:rsidRPr="004533D1" w:rsidRDefault="00B11C03" w:rsidP="0050545D">
      <w:pPr>
        <w:tabs>
          <w:tab w:val="left" w:pos="5670"/>
        </w:tabs>
        <w:ind w:right="-234"/>
        <w:jc w:val="both"/>
        <w:rPr>
          <w:rFonts w:ascii="UIBsans" w:hAnsi="UIBsans" w:cs="Arial"/>
          <w:szCs w:val="24"/>
          <w:lang w:val="es-ES_tradnl"/>
        </w:rPr>
      </w:pPr>
    </w:p>
    <w:p w:rsidR="00B11C03" w:rsidRPr="004533D1" w:rsidRDefault="00B11C03" w:rsidP="00B11C03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  <w:lang w:val="es-ES_tradnl"/>
        </w:rPr>
      </w:pPr>
      <w:r w:rsidRPr="004533D1">
        <w:rPr>
          <w:rFonts w:ascii="UIBsans" w:hAnsi="UIBsans" w:cs="Arial"/>
          <w:i/>
          <w:szCs w:val="24"/>
          <w:lang w:val="es-ES_tradnl"/>
        </w:rPr>
        <w:t>Firma de la persona responsable</w:t>
      </w:r>
      <w:r w:rsidRPr="004533D1">
        <w:rPr>
          <w:rFonts w:ascii="UIBsans" w:hAnsi="UIBsans" w:cs="Arial"/>
          <w:szCs w:val="24"/>
          <w:lang w:val="es-ES_tradnl"/>
        </w:rPr>
        <w:t>,</w:t>
      </w:r>
      <w:r w:rsidRPr="004533D1">
        <w:rPr>
          <w:rFonts w:ascii="UIBsans" w:hAnsi="UIBsans" w:cs="Arial"/>
          <w:szCs w:val="24"/>
          <w:lang w:val="es-ES_tradnl"/>
        </w:rPr>
        <w:tab/>
        <w:t>Fecha:</w:t>
      </w:r>
      <w:r w:rsidRPr="004533D1">
        <w:rPr>
          <w:rFonts w:ascii="UIBsans" w:hAnsi="UIBsans" w:cs="Arial"/>
          <w:szCs w:val="24"/>
          <w:lang w:val="es-ES_tradnl"/>
        </w:rPr>
        <w:tab/>
      </w:r>
    </w:p>
    <w:p w:rsidR="0050545D" w:rsidRPr="004533D1" w:rsidRDefault="0050545D" w:rsidP="0050545D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rPr>
          <w:rFonts w:ascii="UIBsans" w:hAnsi="UIBsans" w:cs="Arial"/>
          <w:lang w:val="es-ES_tradnl"/>
        </w:rPr>
      </w:pPr>
      <w:r w:rsidRPr="004533D1">
        <w:rPr>
          <w:rFonts w:ascii="UIBsans" w:hAnsi="UIBsans" w:cs="Arial"/>
          <w:lang w:val="es-ES_tradnl"/>
        </w:rPr>
        <w:br w:type="page"/>
      </w: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7"/>
        <w:gridCol w:w="8860"/>
      </w:tblGrid>
      <w:tr w:rsidR="0050545D" w:rsidRPr="004533D1" w:rsidTr="00B11C03">
        <w:trPr>
          <w:jc w:val="center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545D" w:rsidRPr="004533D1" w:rsidRDefault="0050545D" w:rsidP="00B11C03">
            <w:pPr>
              <w:pStyle w:val="Ttol1"/>
              <w:rPr>
                <w:rFonts w:ascii="UIBsans" w:hAnsi="UIBsans" w:cs="Arial"/>
                <w:i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i/>
                <w:sz w:val="22"/>
                <w:szCs w:val="22"/>
                <w:lang w:val="es-ES_tradnl"/>
              </w:rPr>
              <w:lastRenderedPageBreak/>
              <w:t>Documentación que es presenta</w:t>
            </w:r>
          </w:p>
        </w:tc>
      </w:tr>
      <w:tr w:rsidR="0050545D" w:rsidRPr="004533D1" w:rsidTr="00B11C03">
        <w:trPr>
          <w:trHeight w:val="540"/>
          <w:jc w:val="center"/>
        </w:trPr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</w:p>
        </w:tc>
        <w:tc>
          <w:tcPr>
            <w:tcW w:w="8860" w:type="dxa"/>
            <w:tcBorders>
              <w:left w:val="nil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Formulario de solicitud debidamente rellenada en formato papel.</w:t>
            </w:r>
          </w:p>
        </w:tc>
      </w:tr>
      <w:tr w:rsidR="0050545D" w:rsidRPr="004533D1" w:rsidTr="00B11C03">
        <w:trPr>
          <w:trHeight w:val="540"/>
          <w:jc w:val="center"/>
        </w:trPr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</w:p>
        </w:tc>
        <w:tc>
          <w:tcPr>
            <w:tcW w:w="8860" w:type="dxa"/>
            <w:tcBorders>
              <w:left w:val="nil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Formulario de solicitud presentado en formato informático.</w:t>
            </w:r>
          </w:p>
        </w:tc>
      </w:tr>
      <w:tr w:rsidR="0050545D" w:rsidRPr="004533D1" w:rsidTr="00B11C03">
        <w:trPr>
          <w:trHeight w:val="540"/>
          <w:jc w:val="center"/>
        </w:trPr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</w:p>
        </w:tc>
        <w:tc>
          <w:tcPr>
            <w:tcW w:w="8860" w:type="dxa"/>
            <w:tcBorders>
              <w:left w:val="nil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Documentación acreditativa de la personalidad jurídica de la entidad contraparte.</w:t>
            </w:r>
          </w:p>
        </w:tc>
      </w:tr>
      <w:tr w:rsidR="0050545D" w:rsidRPr="004533D1" w:rsidTr="00B11C03">
        <w:trPr>
          <w:trHeight w:val="540"/>
          <w:jc w:val="center"/>
        </w:trPr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</w:p>
        </w:tc>
        <w:tc>
          <w:tcPr>
            <w:tcW w:w="8860" w:type="dxa"/>
            <w:tcBorders>
              <w:left w:val="nil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Documentación de identificación de la persona responsable legal de la contraparte y de su nombramiento como tal.</w:t>
            </w:r>
          </w:p>
        </w:tc>
      </w:tr>
      <w:tr w:rsidR="0050545D" w:rsidRPr="004533D1" w:rsidTr="00B11C03">
        <w:trPr>
          <w:trHeight w:val="640"/>
          <w:jc w:val="center"/>
        </w:trPr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</w:p>
        </w:tc>
        <w:tc>
          <w:tcPr>
            <w:tcW w:w="8860" w:type="dxa"/>
            <w:tcBorders>
              <w:left w:val="nil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Escrito de demanda de la persona responsable legal de la entidad contraparte en el que se defina y justifique la necesidad de la acción propuesta y la responsabilidad asumida para su ejecución.</w:t>
            </w:r>
          </w:p>
        </w:tc>
      </w:tr>
      <w:tr w:rsidR="0050545D" w:rsidRPr="004533D1" w:rsidTr="00B11C03">
        <w:trPr>
          <w:trHeight w:val="716"/>
          <w:jc w:val="center"/>
        </w:trPr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</w:p>
        </w:tc>
        <w:tc>
          <w:tcPr>
            <w:tcW w:w="8860" w:type="dxa"/>
            <w:tcBorders>
              <w:left w:val="nil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i/>
                <w:sz w:val="20"/>
                <w:lang w:val="es-ES_tradnl"/>
              </w:rPr>
              <w:t>Currículum vitae</w:t>
            </w:r>
            <w:r w:rsidRPr="004533D1">
              <w:rPr>
                <w:rFonts w:ascii="UIBsans" w:hAnsi="UIBsans" w:cs="Arial"/>
                <w:iCs/>
                <w:sz w:val="20"/>
                <w:lang w:val="es-ES_tradnl"/>
              </w:rPr>
              <w:t>, en</w:t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t xml:space="preserve"> materia de cooperación al desarrollo de las personas del equipo de la UIB.</w:t>
            </w:r>
          </w:p>
        </w:tc>
      </w:tr>
      <w:tr w:rsidR="0050545D" w:rsidRPr="004533D1" w:rsidTr="00B11C03">
        <w:trPr>
          <w:trHeight w:val="540"/>
          <w:jc w:val="center"/>
        </w:trPr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</w:p>
        </w:tc>
        <w:tc>
          <w:tcPr>
            <w:tcW w:w="8860" w:type="dxa"/>
            <w:tcBorders>
              <w:left w:val="nil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Justificación documental de la matrícula en la UIB, si es necesario.</w:t>
            </w:r>
          </w:p>
        </w:tc>
      </w:tr>
      <w:tr w:rsidR="0050545D" w:rsidRPr="004533D1" w:rsidTr="00B11C03">
        <w:trPr>
          <w:trHeight w:val="540"/>
          <w:jc w:val="center"/>
        </w:trPr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</w:p>
        </w:tc>
        <w:tc>
          <w:tcPr>
            <w:tcW w:w="8860" w:type="dxa"/>
            <w:tcBorders>
              <w:left w:val="nil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Información de otras entidades participantes y/o colaboradoras.</w:t>
            </w:r>
          </w:p>
        </w:tc>
      </w:tr>
      <w:tr w:rsidR="0050545D" w:rsidRPr="004533D1" w:rsidTr="00B11C03">
        <w:trPr>
          <w:trHeight w:val="540"/>
          <w:jc w:val="center"/>
        </w:trPr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</w:p>
        </w:tc>
        <w:tc>
          <w:tcPr>
            <w:tcW w:w="8860" w:type="dxa"/>
            <w:tcBorders>
              <w:left w:val="nil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numPr>
                <w:ilvl w:val="0"/>
                <w:numId w:val="11"/>
              </w:numPr>
              <w:tabs>
                <w:tab w:val="clear" w:pos="360"/>
                <w:tab w:val="num" w:pos="304"/>
              </w:tabs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Información de todas las ayudas solicitadas.</w:t>
            </w:r>
          </w:p>
        </w:tc>
      </w:tr>
      <w:tr w:rsidR="0050545D" w:rsidRPr="004533D1" w:rsidTr="00B11C03">
        <w:trPr>
          <w:trHeight w:val="540"/>
          <w:jc w:val="center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45D" w:rsidRPr="004533D1" w:rsidRDefault="0050545D" w:rsidP="00B11C03">
            <w:pPr>
              <w:spacing w:before="40"/>
              <w:ind w:right="-28"/>
              <w:jc w:val="both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4533D1">
              <w:rPr>
                <w:rFonts w:ascii="UIBsans" w:hAnsi="UIBsans" w:cs="Arial"/>
                <w:sz w:val="2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0"/>
                <w:lang w:val="es-ES_tradnl"/>
              </w:rPr>
            </w:r>
            <w:r w:rsidR="001265F4">
              <w:rPr>
                <w:rFonts w:ascii="UIBsans" w:hAnsi="UIBsans" w:cs="Arial"/>
                <w:sz w:val="2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fldChar w:fldCharType="end"/>
            </w:r>
            <w:bookmarkEnd w:id="1"/>
          </w:p>
        </w:tc>
        <w:tc>
          <w:tcPr>
            <w:tcW w:w="8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numPr>
                <w:ilvl w:val="0"/>
                <w:numId w:val="11"/>
              </w:numPr>
              <w:tabs>
                <w:tab w:val="clear" w:pos="284"/>
                <w:tab w:val="clear" w:pos="360"/>
                <w:tab w:val="num" w:pos="304"/>
              </w:tabs>
              <w:spacing w:before="4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Otra información sobre el proyecto. Especificar-la:</w:t>
            </w:r>
          </w:p>
        </w:tc>
      </w:tr>
    </w:tbl>
    <w:p w:rsidR="0050545D" w:rsidRPr="004533D1" w:rsidRDefault="0050545D" w:rsidP="0050545D">
      <w:pPr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  <w:lang w:val="es-ES_tradnl"/>
        </w:rPr>
      </w:pPr>
      <w:r w:rsidRPr="004533D1">
        <w:rPr>
          <w:rFonts w:ascii="UIBsans" w:hAnsi="UIBsans" w:cs="Arial"/>
          <w:i/>
          <w:szCs w:val="24"/>
          <w:lang w:val="es-ES_tradnl"/>
        </w:rPr>
        <w:t>Firma de la persona responsable</w:t>
      </w:r>
      <w:r w:rsidRPr="004533D1">
        <w:rPr>
          <w:rFonts w:ascii="UIBsans" w:hAnsi="UIBsans" w:cs="Arial"/>
          <w:szCs w:val="24"/>
          <w:lang w:val="es-ES_tradnl"/>
        </w:rPr>
        <w:t>,</w:t>
      </w:r>
      <w:r w:rsidRPr="004533D1">
        <w:rPr>
          <w:rFonts w:ascii="UIBsans" w:hAnsi="UIBsans" w:cs="Arial"/>
          <w:szCs w:val="24"/>
          <w:lang w:val="es-ES_tradnl"/>
        </w:rPr>
        <w:tab/>
        <w:t>Fecha:</w:t>
      </w:r>
      <w:r w:rsidRPr="004533D1">
        <w:rPr>
          <w:rFonts w:ascii="UIBsans" w:hAnsi="UIBsans" w:cs="Arial"/>
          <w:szCs w:val="24"/>
          <w:lang w:val="es-ES_tradnl"/>
        </w:rPr>
        <w:tab/>
      </w:r>
    </w:p>
    <w:p w:rsidR="0050545D" w:rsidRPr="004533D1" w:rsidRDefault="0050545D" w:rsidP="0050545D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tabs>
          <w:tab w:val="left" w:pos="5670"/>
        </w:tabs>
        <w:ind w:right="-234"/>
        <w:jc w:val="both"/>
        <w:rPr>
          <w:rFonts w:ascii="UIBsans" w:hAnsi="UIBsans" w:cs="Arial"/>
          <w:sz w:val="22"/>
          <w:lang w:val="es-ES_tradnl"/>
        </w:rPr>
      </w:pPr>
      <w:r w:rsidRPr="004533D1">
        <w:rPr>
          <w:rFonts w:ascii="UIBsans" w:hAnsi="UIBsans" w:cs="Arial"/>
          <w:sz w:val="22"/>
          <w:lang w:val="es-ES_tradnl"/>
        </w:rPr>
        <w:br w:type="page"/>
      </w:r>
    </w:p>
    <w:tbl>
      <w:tblPr>
        <w:tblW w:w="91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84"/>
      </w:tblGrid>
      <w:tr w:rsidR="0050545D" w:rsidRPr="004533D1" w:rsidTr="00B11C03">
        <w:trPr>
          <w:cantSplit/>
          <w:jc w:val="center"/>
        </w:trPr>
        <w:tc>
          <w:tcPr>
            <w:tcW w:w="9184" w:type="dxa"/>
            <w:shd w:val="pct20" w:color="auto" w:fill="auto"/>
          </w:tcPr>
          <w:p w:rsidR="0050545D" w:rsidRPr="004533D1" w:rsidRDefault="0050545D" w:rsidP="00B11C03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lang w:val="es-ES_tradnl"/>
              </w:rPr>
              <w:lastRenderedPageBreak/>
              <w:br w:type="page"/>
            </w:r>
            <w:r w:rsidRPr="004533D1"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  <w:t>1. Datos de la persona responsable del proyecto</w:t>
            </w:r>
          </w:p>
        </w:tc>
      </w:tr>
    </w:tbl>
    <w:p w:rsidR="00B11C03" w:rsidRPr="004533D1" w:rsidRDefault="00B11C03" w:rsidP="00B11C03">
      <w:pPr>
        <w:rPr>
          <w:rFonts w:ascii="UIBsans" w:hAnsi="UIBsans" w:cs="Arial"/>
          <w:sz w:val="22"/>
          <w:szCs w:val="22"/>
          <w:lang w:val="es-ES_tradnl"/>
        </w:rPr>
      </w:pPr>
    </w:p>
    <w:p w:rsidR="00B11C03" w:rsidRPr="004533D1" w:rsidRDefault="00B11C03" w:rsidP="00B11C03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sz w:val="22"/>
          <w:szCs w:val="22"/>
          <w:lang w:val="es-ES_tradnl"/>
        </w:rPr>
        <w:t>Nombre y apellidos</w:t>
      </w:r>
      <w:r w:rsidRPr="004533D1">
        <w:rPr>
          <w:rFonts w:ascii="UIBsans" w:hAnsi="UIBsans" w:cs="Arial"/>
          <w:sz w:val="22"/>
          <w:szCs w:val="22"/>
          <w:lang w:val="es-ES_tradnl"/>
        </w:rPr>
        <w:t xml:space="preserve">: </w:t>
      </w:r>
    </w:p>
    <w:p w:rsidR="00B11C03" w:rsidRPr="004533D1" w:rsidRDefault="00B11C03" w:rsidP="00B11C03">
      <w:pPr>
        <w:ind w:left="-284"/>
        <w:rPr>
          <w:rFonts w:ascii="UIBsans" w:hAnsi="UIBsans" w:cs="Arial"/>
          <w:sz w:val="22"/>
          <w:szCs w:val="22"/>
          <w:lang w:val="es-ES_tradnl"/>
        </w:rPr>
      </w:pPr>
    </w:p>
    <w:p w:rsidR="00B11C03" w:rsidRPr="004533D1" w:rsidRDefault="00B11C03" w:rsidP="00B11C03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sz w:val="22"/>
          <w:szCs w:val="22"/>
          <w:lang w:val="es-ES_tradnl"/>
        </w:rPr>
        <w:t>Categoría</w:t>
      </w:r>
      <w:r w:rsidRPr="004533D1">
        <w:rPr>
          <w:rFonts w:ascii="UIBsans" w:hAnsi="UIBsans" w:cs="Arial"/>
          <w:sz w:val="22"/>
          <w:szCs w:val="22"/>
          <w:lang w:val="es-ES_tradnl"/>
        </w:rPr>
        <w:t xml:space="preserve">: </w:t>
      </w:r>
    </w:p>
    <w:tbl>
      <w:tblPr>
        <w:tblStyle w:val="Taulaambq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645"/>
        <w:gridCol w:w="3999"/>
      </w:tblGrid>
      <w:tr w:rsidR="00B11C03" w:rsidRPr="004533D1" w:rsidTr="00B11C03">
        <w:trPr>
          <w:trHeight w:val="879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4533D1" w:rsidRDefault="00B11C03" w:rsidP="00B11C03">
            <w:pPr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2"/>
                <w:szCs w:val="22"/>
                <w:lang w:val="es-ES_tradnl"/>
              </w:rPr>
            </w:r>
            <w:r w:rsidR="001265F4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t xml:space="preserve"> </w:t>
            </w:r>
            <w:r w:rsidRPr="004533D1">
              <w:rPr>
                <w:rFonts w:ascii="UIBsans" w:hAnsi="UIBsans" w:cs="Arial"/>
                <w:lang w:val="es-ES_tradnl"/>
              </w:rPr>
              <w:t>Personal docente e investigador (PDI)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4533D1" w:rsidRDefault="00B11C03" w:rsidP="00B11C03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permanente</w:t>
            </w:r>
          </w:p>
          <w:p w:rsidR="00B11C03" w:rsidRPr="004533D1" w:rsidRDefault="00B11C03" w:rsidP="00B11C03">
            <w:pPr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2"/>
                <w:szCs w:val="22"/>
                <w:lang w:val="es-ES_tradnl"/>
              </w:rPr>
            </w:r>
            <w:r w:rsidR="001265F4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t xml:space="preserve"> no permanente</w:t>
            </w:r>
          </w:p>
        </w:tc>
      </w:tr>
      <w:tr w:rsidR="00B11C03" w:rsidRPr="004533D1" w:rsidTr="00B11C03">
        <w:trPr>
          <w:trHeight w:val="409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4533D1" w:rsidRDefault="00B11C03" w:rsidP="00B11C03">
            <w:pPr>
              <w:ind w:left="284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t>Facultad/Escuela:</w:t>
            </w:r>
          </w:p>
        </w:tc>
      </w:tr>
      <w:tr w:rsidR="00B11C03" w:rsidRPr="004533D1" w:rsidTr="00B11C03">
        <w:trPr>
          <w:trHeight w:val="580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4533D1" w:rsidRDefault="00B11C03" w:rsidP="00B11C03">
            <w:pPr>
              <w:ind w:left="284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t>Departamento:</w:t>
            </w:r>
          </w:p>
        </w:tc>
      </w:tr>
      <w:tr w:rsidR="00B11C03" w:rsidRPr="004533D1" w:rsidTr="00B11C03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4533D1" w:rsidRDefault="00B11C03" w:rsidP="00B11C03">
            <w:pPr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sz w:val="22"/>
                <w:szCs w:val="22"/>
                <w:lang w:val="es-ES_tradnl"/>
              </w:rPr>
            </w:r>
            <w:r w:rsidR="001265F4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t xml:space="preserve"> </w:t>
            </w:r>
            <w:r w:rsidRPr="004533D1">
              <w:rPr>
                <w:rFonts w:ascii="UIBsans" w:hAnsi="UIBsans" w:cs="Arial"/>
                <w:b/>
                <w:sz w:val="22"/>
                <w:szCs w:val="22"/>
                <w:lang w:val="es-ES_tradnl"/>
              </w:rPr>
              <w:t>Personal de administración y servicios (PAS)</w:t>
            </w:r>
          </w:p>
        </w:tc>
      </w:tr>
      <w:tr w:rsidR="00B11C03" w:rsidRPr="004533D1" w:rsidTr="00B11C03">
        <w:trPr>
          <w:trHeight w:val="408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4533D1" w:rsidRDefault="00B11C03" w:rsidP="00B11C03">
            <w:pPr>
              <w:ind w:left="284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t>Servicio:</w:t>
            </w:r>
          </w:p>
        </w:tc>
      </w:tr>
      <w:tr w:rsidR="00B11C03" w:rsidRPr="004533D1" w:rsidTr="00B11C03">
        <w:trPr>
          <w:trHeight w:val="408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C03" w:rsidRPr="004533D1" w:rsidRDefault="00B11C03" w:rsidP="00B11C03">
            <w:pPr>
              <w:ind w:left="284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sz w:val="22"/>
                <w:szCs w:val="22"/>
                <w:lang w:val="es-ES_tradnl"/>
              </w:rPr>
              <w:t>Cargo:</w:t>
            </w:r>
          </w:p>
        </w:tc>
      </w:tr>
    </w:tbl>
    <w:p w:rsidR="00B11C03" w:rsidRPr="004533D1" w:rsidRDefault="00B11C03" w:rsidP="00B11C03">
      <w:pPr>
        <w:rPr>
          <w:rFonts w:ascii="UIBsans" w:hAnsi="UIBsans" w:cs="Arial"/>
          <w:lang w:val="es-ES_tradnl"/>
        </w:rPr>
      </w:pPr>
    </w:p>
    <w:tbl>
      <w:tblPr>
        <w:tblStyle w:val="Taulaambq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B11C03" w:rsidRPr="004533D1" w:rsidTr="00B11C03">
        <w:tc>
          <w:tcPr>
            <w:tcW w:w="1668" w:type="dxa"/>
          </w:tcPr>
          <w:p w:rsidR="00B11C03" w:rsidRPr="004533D1" w:rsidRDefault="00B11C03" w:rsidP="00B11C03">
            <w:pPr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sz w:val="22"/>
                <w:szCs w:val="22"/>
                <w:lang w:val="es-ES_tradnl"/>
              </w:rPr>
              <w:t>Ubicación:</w:t>
            </w:r>
          </w:p>
        </w:tc>
        <w:tc>
          <w:tcPr>
            <w:tcW w:w="6976" w:type="dxa"/>
          </w:tcPr>
          <w:p w:rsidR="00B11C03" w:rsidRPr="004533D1" w:rsidRDefault="00B11C03" w:rsidP="00B11C03">
            <w:pPr>
              <w:pStyle w:val="youthaff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 Campus universitario</w:t>
            </w:r>
          </w:p>
          <w:p w:rsidR="00B11C03" w:rsidRPr="004533D1" w:rsidRDefault="00B11C03" w:rsidP="00B11C03">
            <w:pPr>
              <w:pStyle w:val="youthaff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 Sede de la UIB a </w:t>
            </w:r>
            <w:proofErr w:type="spellStart"/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Eivissa</w:t>
            </w:r>
            <w:proofErr w:type="spellEnd"/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y Formentera</w:t>
            </w:r>
          </w:p>
          <w:p w:rsidR="00B11C03" w:rsidRPr="004533D1" w:rsidRDefault="00B11C03" w:rsidP="00B11C03">
            <w:pPr>
              <w:pStyle w:val="youthaff"/>
              <w:rPr>
                <w:rFonts w:ascii="UIBsans" w:hAnsi="UIBsans" w:cs="Arial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  Sede de la UIB a Menorca</w:t>
            </w:r>
          </w:p>
        </w:tc>
      </w:tr>
    </w:tbl>
    <w:p w:rsidR="00B11C03" w:rsidRPr="004533D1" w:rsidRDefault="00B11C03" w:rsidP="00B11C03">
      <w:pPr>
        <w:ind w:left="-284"/>
        <w:rPr>
          <w:rFonts w:ascii="UIBsans" w:hAnsi="UIBsans" w:cs="Arial"/>
          <w:lang w:val="es-ES_tradnl"/>
        </w:rPr>
      </w:pPr>
    </w:p>
    <w:p w:rsidR="00B11C03" w:rsidRPr="004533D1" w:rsidRDefault="00B11C03" w:rsidP="00B11C03">
      <w:pPr>
        <w:ind w:left="-284"/>
        <w:rPr>
          <w:rFonts w:ascii="UIBsans" w:hAnsi="UIBsans" w:cs="Arial"/>
          <w:b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sz w:val="22"/>
          <w:szCs w:val="22"/>
          <w:lang w:val="es-ES_tradnl"/>
        </w:rPr>
        <w:t xml:space="preserve">Contacte: </w:t>
      </w:r>
    </w:p>
    <w:p w:rsidR="00B11C03" w:rsidRPr="004533D1" w:rsidRDefault="00B11C03" w:rsidP="00B11C03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sz w:val="22"/>
          <w:szCs w:val="22"/>
          <w:lang w:val="es-ES_tradnl"/>
        </w:rPr>
        <w:t xml:space="preserve">E-mail: </w:t>
      </w:r>
    </w:p>
    <w:p w:rsidR="00B11C03" w:rsidRPr="004533D1" w:rsidRDefault="00B11C03" w:rsidP="00B11C03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sz w:val="22"/>
          <w:szCs w:val="22"/>
          <w:lang w:val="es-ES_tradnl"/>
        </w:rPr>
        <w:t>Teléfono UIB:</w:t>
      </w:r>
    </w:p>
    <w:p w:rsidR="00B11C03" w:rsidRPr="004533D1" w:rsidRDefault="00B11C03" w:rsidP="00B11C03">
      <w:pPr>
        <w:ind w:left="-284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sz w:val="22"/>
          <w:szCs w:val="22"/>
          <w:lang w:val="es-ES_tradnl"/>
        </w:rPr>
        <w:t>Otro teléfono de contacto:</w:t>
      </w:r>
    </w:p>
    <w:p w:rsidR="00B11C03" w:rsidRPr="004533D1" w:rsidRDefault="00B11C03" w:rsidP="00B11C03">
      <w:pPr>
        <w:ind w:left="-284"/>
        <w:rPr>
          <w:rFonts w:ascii="UIBsans" w:hAnsi="UIBsans" w:cs="Arial"/>
          <w:lang w:val="es-ES_tradnl"/>
        </w:rPr>
      </w:pPr>
    </w:p>
    <w:p w:rsidR="00B11C03" w:rsidRPr="004533D1" w:rsidRDefault="00B11C03">
      <w:pPr>
        <w:spacing w:after="200" w:line="276" w:lineRule="auto"/>
        <w:rPr>
          <w:rFonts w:ascii="UIBsans" w:hAnsi="UIBsans" w:cs="Arial"/>
          <w:lang w:val="es-ES_tradnl"/>
        </w:rPr>
      </w:pPr>
      <w:r w:rsidRPr="004533D1">
        <w:rPr>
          <w:rFonts w:ascii="UIBsans" w:hAnsi="UIBsans" w:cs="Arial"/>
          <w:lang w:val="es-ES_tradnl"/>
        </w:rPr>
        <w:br w:type="page"/>
      </w:r>
    </w:p>
    <w:p w:rsidR="00B11C03" w:rsidRPr="004533D1" w:rsidRDefault="00B11C03" w:rsidP="0050545D">
      <w:pPr>
        <w:rPr>
          <w:rFonts w:ascii="UIBsans" w:hAnsi="UIBsans" w:cs="Arial"/>
          <w:lang w:val="es-ES_tradnl"/>
        </w:rPr>
      </w:pPr>
    </w:p>
    <w:tbl>
      <w:tblPr>
        <w:tblW w:w="915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1"/>
      </w:tblGrid>
      <w:tr w:rsidR="0050545D" w:rsidRPr="004533D1" w:rsidTr="00B11C03">
        <w:trPr>
          <w:cantSplit/>
          <w:jc w:val="center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545D" w:rsidRPr="004533D1" w:rsidRDefault="0050545D" w:rsidP="00B11C03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2. Datos de todas les personas del equipo participante en el proyecto</w:t>
            </w:r>
          </w:p>
        </w:tc>
      </w:tr>
    </w:tbl>
    <w:p w:rsidR="00B11C03" w:rsidRPr="004533D1" w:rsidRDefault="00B11C03" w:rsidP="00B11C03">
      <w:pPr>
        <w:ind w:left="-284"/>
        <w:rPr>
          <w:rFonts w:ascii="UIBsans" w:hAnsi="UIBsans" w:cs="Arial"/>
          <w:b/>
          <w:sz w:val="22"/>
          <w:szCs w:val="22"/>
          <w:lang w:val="es-ES_tradnl"/>
        </w:rPr>
      </w:pPr>
    </w:p>
    <w:p w:rsidR="00B11C03" w:rsidRPr="004533D1" w:rsidRDefault="00B11C03" w:rsidP="00B11C03">
      <w:pPr>
        <w:ind w:left="-284"/>
        <w:rPr>
          <w:rFonts w:ascii="UIBsans" w:hAnsi="UIBsans" w:cs="Arial"/>
          <w:b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sz w:val="22"/>
          <w:szCs w:val="22"/>
          <w:lang w:val="es-ES_tradnl"/>
        </w:rPr>
        <w:t>2.1. UIB</w:t>
      </w:r>
    </w:p>
    <w:p w:rsidR="00B11C03" w:rsidRPr="004533D1" w:rsidRDefault="00B11C03" w:rsidP="00B11C03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4533D1">
        <w:rPr>
          <w:rFonts w:ascii="UIBsans" w:hAnsi="UIBsans" w:cs="Arial"/>
          <w:b/>
          <w:sz w:val="18"/>
          <w:szCs w:val="18"/>
          <w:lang w:val="es-ES_tradnl"/>
        </w:rPr>
        <w:t>Número de miembros de la UIB que participan:</w:t>
      </w:r>
      <w:r w:rsidRPr="004533D1">
        <w:rPr>
          <w:rFonts w:ascii="UIBsans" w:hAnsi="UIBsans" w:cs="Arial"/>
          <w:sz w:val="18"/>
          <w:szCs w:val="18"/>
          <w:lang w:val="es-ES_tradnl"/>
        </w:rPr>
        <w:t xml:space="preserve">    </w:t>
      </w:r>
    </w:p>
    <w:p w:rsidR="00B11C03" w:rsidRPr="004533D1" w:rsidRDefault="00B11C03" w:rsidP="00B11C03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4533D1">
        <w:rPr>
          <w:rFonts w:ascii="UIBsans" w:hAnsi="UIBsans" w:cs="Arial"/>
          <w:b/>
          <w:sz w:val="18"/>
          <w:szCs w:val="18"/>
          <w:lang w:val="es-ES_tradnl"/>
        </w:rPr>
        <w:t>Número de miembros de la UIB que se desplazaran:</w:t>
      </w:r>
      <w:r w:rsidRPr="004533D1">
        <w:rPr>
          <w:rFonts w:ascii="UIBsans" w:hAnsi="UIBsans" w:cs="Arial"/>
          <w:sz w:val="18"/>
          <w:szCs w:val="18"/>
          <w:lang w:val="es-ES_tradnl"/>
        </w:rPr>
        <w:t xml:space="preserve">      </w:t>
      </w:r>
    </w:p>
    <w:tbl>
      <w:tblPr>
        <w:tblW w:w="9014" w:type="dxa"/>
        <w:jc w:val="center"/>
        <w:tblInd w:w="-8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4"/>
        <w:gridCol w:w="851"/>
        <w:gridCol w:w="683"/>
        <w:gridCol w:w="959"/>
        <w:gridCol w:w="2301"/>
        <w:gridCol w:w="1246"/>
      </w:tblGrid>
      <w:tr w:rsidR="00B11C03" w:rsidRPr="004533D1" w:rsidTr="00C74C20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4533D1" w:rsidRDefault="00B11C03" w:rsidP="00B11C03">
            <w:pPr>
              <w:pStyle w:val="youthaftitem"/>
              <w:ind w:left="0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Nombre y apellidos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PDI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PAS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4533D1" w:rsidRDefault="00B11C03" w:rsidP="00B11C03">
            <w:pPr>
              <w:pStyle w:val="youthaff"/>
              <w:ind w:left="-56" w:right="-89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Alumnado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03" w:rsidRPr="004533D1" w:rsidRDefault="00B11C03" w:rsidP="00B11C03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 xml:space="preserve">Departamento / </w:t>
            </w:r>
          </w:p>
          <w:p w:rsidR="00B11C03" w:rsidRPr="004533D1" w:rsidRDefault="00B11C03" w:rsidP="00B11C03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servicio / estudios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0A76D2" w:rsidP="00C74C20">
            <w:pPr>
              <w:pStyle w:val="youthaft"/>
              <w:ind w:left="-56" w:right="-86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¿</w:t>
            </w:r>
            <w:r w:rsidR="00B11C03" w:rsidRPr="004533D1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Viaja en el marco del proyecto?</w:t>
            </w:r>
          </w:p>
        </w:tc>
      </w:tr>
      <w:tr w:rsidR="00B11C03" w:rsidRPr="004533D1" w:rsidTr="00C74C20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B11C03" w:rsidRPr="004533D1" w:rsidRDefault="00B11C03" w:rsidP="00B11C03">
      <w:pPr>
        <w:ind w:left="-284"/>
        <w:rPr>
          <w:rFonts w:ascii="UIBsans" w:hAnsi="UIBsans" w:cs="Arial"/>
          <w:lang w:val="es-ES_tradnl"/>
        </w:rPr>
      </w:pPr>
    </w:p>
    <w:p w:rsidR="00B11C03" w:rsidRPr="004533D1" w:rsidRDefault="00B11C03" w:rsidP="00B11C03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4533D1">
        <w:rPr>
          <w:rFonts w:ascii="UIBsans" w:hAnsi="UIBsans" w:cs="Arial"/>
          <w:b/>
          <w:sz w:val="22"/>
          <w:szCs w:val="22"/>
          <w:lang w:val="es-ES_tradnl"/>
        </w:rPr>
        <w:t xml:space="preserve">2.2. Contrapartes socias </w:t>
      </w:r>
      <w:r w:rsidRPr="004533D1">
        <w:rPr>
          <w:rFonts w:ascii="UIBsans" w:hAnsi="UIBsans" w:cs="Arial"/>
          <w:sz w:val="18"/>
          <w:szCs w:val="18"/>
          <w:lang w:val="es-ES_tradnl"/>
        </w:rPr>
        <w:t>(puede haber más de una contraparte socia)</w:t>
      </w:r>
    </w:p>
    <w:p w:rsidR="00B11C03" w:rsidRPr="004533D1" w:rsidRDefault="00B11C03" w:rsidP="00B11C03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4533D1">
        <w:rPr>
          <w:rFonts w:ascii="UIBsans" w:hAnsi="UIBsans" w:cs="Arial"/>
          <w:b/>
          <w:sz w:val="18"/>
          <w:szCs w:val="18"/>
          <w:lang w:val="es-ES_tradnl"/>
        </w:rPr>
        <w:t>N</w:t>
      </w:r>
      <w:r w:rsidR="000A76D2" w:rsidRPr="004533D1">
        <w:rPr>
          <w:rFonts w:ascii="UIBsans" w:hAnsi="UIBsans" w:cs="Arial"/>
          <w:b/>
          <w:sz w:val="18"/>
          <w:szCs w:val="18"/>
          <w:lang w:val="es-ES_tradnl"/>
        </w:rPr>
        <w:t>úmero</w:t>
      </w:r>
      <w:r w:rsidRPr="004533D1">
        <w:rPr>
          <w:rFonts w:ascii="UIBsans" w:hAnsi="UIBsans" w:cs="Arial"/>
          <w:b/>
          <w:sz w:val="18"/>
          <w:szCs w:val="18"/>
          <w:lang w:val="es-ES_tradnl"/>
        </w:rPr>
        <w:t xml:space="preserve"> de m</w:t>
      </w:r>
      <w:r w:rsidR="000A76D2" w:rsidRPr="004533D1">
        <w:rPr>
          <w:rFonts w:ascii="UIBsans" w:hAnsi="UIBsans" w:cs="Arial"/>
          <w:b/>
          <w:sz w:val="18"/>
          <w:szCs w:val="18"/>
          <w:lang w:val="es-ES_tradnl"/>
        </w:rPr>
        <w:t>i</w:t>
      </w:r>
      <w:r w:rsidRPr="004533D1">
        <w:rPr>
          <w:rFonts w:ascii="UIBsans" w:hAnsi="UIBsans" w:cs="Arial"/>
          <w:b/>
          <w:sz w:val="18"/>
          <w:szCs w:val="18"/>
          <w:lang w:val="es-ES_tradnl"/>
        </w:rPr>
        <w:t>embr</w:t>
      </w:r>
      <w:r w:rsidR="000A76D2" w:rsidRPr="004533D1">
        <w:rPr>
          <w:rFonts w:ascii="UIBsans" w:hAnsi="UIBsans" w:cs="Arial"/>
          <w:b/>
          <w:sz w:val="18"/>
          <w:szCs w:val="18"/>
          <w:lang w:val="es-ES_tradnl"/>
        </w:rPr>
        <w:t>os de la/</w:t>
      </w:r>
      <w:r w:rsidRPr="004533D1">
        <w:rPr>
          <w:rFonts w:ascii="UIBsans" w:hAnsi="UIBsans" w:cs="Arial"/>
          <w:b/>
          <w:sz w:val="18"/>
          <w:szCs w:val="18"/>
          <w:lang w:val="es-ES_tradnl"/>
        </w:rPr>
        <w:t>s contrapart</w:t>
      </w:r>
      <w:r w:rsidR="000A76D2" w:rsidRPr="004533D1">
        <w:rPr>
          <w:rFonts w:ascii="UIBsans" w:hAnsi="UIBsans" w:cs="Arial"/>
          <w:b/>
          <w:sz w:val="18"/>
          <w:szCs w:val="18"/>
          <w:lang w:val="es-ES_tradnl"/>
        </w:rPr>
        <w:t>e</w:t>
      </w:r>
      <w:r w:rsidRPr="004533D1">
        <w:rPr>
          <w:rFonts w:ascii="UIBsans" w:hAnsi="UIBsans" w:cs="Arial"/>
          <w:b/>
          <w:sz w:val="18"/>
          <w:szCs w:val="18"/>
          <w:lang w:val="es-ES_tradnl"/>
        </w:rPr>
        <w:t xml:space="preserve">/s </w:t>
      </w:r>
      <w:r w:rsidR="000A76D2" w:rsidRPr="004533D1">
        <w:rPr>
          <w:rFonts w:ascii="UIBsans" w:hAnsi="UIBsans" w:cs="Arial"/>
          <w:b/>
          <w:sz w:val="18"/>
          <w:szCs w:val="18"/>
          <w:lang w:val="es-ES_tradnl"/>
        </w:rPr>
        <w:t>socia</w:t>
      </w:r>
      <w:r w:rsidRPr="004533D1">
        <w:rPr>
          <w:rFonts w:ascii="UIBsans" w:hAnsi="UIBsans" w:cs="Arial"/>
          <w:b/>
          <w:sz w:val="18"/>
          <w:szCs w:val="18"/>
          <w:lang w:val="es-ES_tradnl"/>
        </w:rPr>
        <w:t>/s que particip</w:t>
      </w:r>
      <w:r w:rsidR="000A76D2" w:rsidRPr="004533D1">
        <w:rPr>
          <w:rFonts w:ascii="UIBsans" w:hAnsi="UIBsans" w:cs="Arial"/>
          <w:b/>
          <w:sz w:val="18"/>
          <w:szCs w:val="18"/>
          <w:lang w:val="es-ES_tradnl"/>
        </w:rPr>
        <w:t>a</w:t>
      </w:r>
      <w:r w:rsidRPr="004533D1">
        <w:rPr>
          <w:rFonts w:ascii="UIBsans" w:hAnsi="UIBsans" w:cs="Arial"/>
          <w:b/>
          <w:sz w:val="18"/>
          <w:szCs w:val="18"/>
          <w:lang w:val="es-ES_tradnl"/>
        </w:rPr>
        <w:t>n:</w:t>
      </w:r>
      <w:r w:rsidRPr="004533D1">
        <w:rPr>
          <w:rFonts w:ascii="UIBsans" w:hAnsi="UIBsans" w:cs="Arial"/>
          <w:sz w:val="18"/>
          <w:szCs w:val="18"/>
          <w:lang w:val="es-ES_tradnl"/>
        </w:rPr>
        <w:t xml:space="preserve">    </w:t>
      </w:r>
    </w:p>
    <w:p w:rsidR="00B11C03" w:rsidRPr="004533D1" w:rsidRDefault="000A76D2" w:rsidP="00B11C03">
      <w:pPr>
        <w:ind w:left="-284"/>
        <w:rPr>
          <w:rFonts w:ascii="UIBsans" w:hAnsi="UIBsans" w:cs="Arial"/>
          <w:sz w:val="18"/>
          <w:szCs w:val="18"/>
          <w:lang w:val="es-ES_tradnl"/>
        </w:rPr>
      </w:pPr>
      <w:r w:rsidRPr="004533D1">
        <w:rPr>
          <w:rFonts w:ascii="UIBsans" w:hAnsi="UIBsans" w:cs="Arial"/>
          <w:b/>
          <w:sz w:val="18"/>
          <w:szCs w:val="18"/>
          <w:lang w:val="es-ES_tradnl"/>
        </w:rPr>
        <w:t xml:space="preserve">Número de miembros de la/s contraparte/s socia/s que </w:t>
      </w:r>
      <w:r w:rsidR="00B11C03" w:rsidRPr="004533D1">
        <w:rPr>
          <w:rFonts w:ascii="UIBsans" w:hAnsi="UIBsans" w:cs="Arial"/>
          <w:b/>
          <w:sz w:val="18"/>
          <w:szCs w:val="18"/>
          <w:lang w:val="es-ES_tradnl"/>
        </w:rPr>
        <w:t>s</w:t>
      </w:r>
      <w:r w:rsidRPr="004533D1">
        <w:rPr>
          <w:rFonts w:ascii="UIBsans" w:hAnsi="UIBsans" w:cs="Arial"/>
          <w:b/>
          <w:sz w:val="18"/>
          <w:szCs w:val="18"/>
          <w:lang w:val="es-ES_tradnl"/>
        </w:rPr>
        <w:t>e</w:t>
      </w:r>
      <w:r w:rsidR="00B11C03" w:rsidRPr="004533D1">
        <w:rPr>
          <w:rFonts w:ascii="UIBsans" w:hAnsi="UIBsans" w:cs="Arial"/>
          <w:b/>
          <w:sz w:val="18"/>
          <w:szCs w:val="18"/>
          <w:lang w:val="es-ES_tradnl"/>
        </w:rPr>
        <w:t xml:space="preserve"> despla</w:t>
      </w:r>
      <w:r w:rsidRPr="004533D1">
        <w:rPr>
          <w:rFonts w:ascii="UIBsans" w:hAnsi="UIBsans" w:cs="Arial"/>
          <w:b/>
          <w:sz w:val="18"/>
          <w:szCs w:val="18"/>
          <w:lang w:val="es-ES_tradnl"/>
        </w:rPr>
        <w:t>z</w:t>
      </w:r>
      <w:r w:rsidR="00B11C03" w:rsidRPr="004533D1">
        <w:rPr>
          <w:rFonts w:ascii="UIBsans" w:hAnsi="UIBsans" w:cs="Arial"/>
          <w:b/>
          <w:sz w:val="18"/>
          <w:szCs w:val="18"/>
          <w:lang w:val="es-ES_tradnl"/>
        </w:rPr>
        <w:t>aran:</w:t>
      </w:r>
      <w:r w:rsidR="00B11C03" w:rsidRPr="004533D1">
        <w:rPr>
          <w:rFonts w:ascii="UIBsans" w:hAnsi="UIBsans" w:cs="Arial"/>
          <w:sz w:val="18"/>
          <w:szCs w:val="18"/>
          <w:lang w:val="es-ES_tradnl"/>
        </w:rPr>
        <w:t xml:space="preserve">      </w:t>
      </w:r>
    </w:p>
    <w:tbl>
      <w:tblPr>
        <w:tblW w:w="9092" w:type="dxa"/>
        <w:jc w:val="center"/>
        <w:tblInd w:w="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77"/>
        <w:gridCol w:w="487"/>
        <w:gridCol w:w="567"/>
        <w:gridCol w:w="983"/>
        <w:gridCol w:w="567"/>
        <w:gridCol w:w="2126"/>
        <w:gridCol w:w="1285"/>
      </w:tblGrid>
      <w:tr w:rsidR="000A76D2" w:rsidRPr="004533D1" w:rsidTr="00C74C20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4533D1" w:rsidRDefault="000A76D2" w:rsidP="00901CD1">
            <w:pPr>
              <w:pStyle w:val="youthaftitem"/>
              <w:ind w:left="0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Nombre y apellidos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4533D1" w:rsidRDefault="000A76D2" w:rsidP="00B11C03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PDI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4533D1" w:rsidRDefault="000A76D2" w:rsidP="00B11C03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PAS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4533D1" w:rsidRDefault="000A76D2" w:rsidP="000A76D2">
            <w:pPr>
              <w:pStyle w:val="youthaff"/>
              <w:ind w:left="-65" w:right="-47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Alumnado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4533D1" w:rsidRDefault="00C74C20" w:rsidP="00C74C20">
            <w:pPr>
              <w:pStyle w:val="youthaff"/>
              <w:ind w:left="-56" w:right="-56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4533D1" w:rsidRDefault="00C74C20" w:rsidP="00C74C20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Especificar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4533D1" w:rsidRDefault="00C74C20" w:rsidP="00B11C03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¿Viaja en el marco del proyecto?</w:t>
            </w:r>
          </w:p>
        </w:tc>
      </w:tr>
      <w:tr w:rsidR="00B11C03" w:rsidRPr="004533D1" w:rsidTr="00C74C20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C74C20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C74C20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C74C20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C74C20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C74C20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C74C20">
        <w:trPr>
          <w:cantSplit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C74C20">
            <w:pPr>
              <w:pStyle w:val="youthaff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B11C03" w:rsidRPr="004533D1" w:rsidRDefault="00B11C03" w:rsidP="00B11C03">
      <w:pPr>
        <w:ind w:left="-284"/>
        <w:rPr>
          <w:rFonts w:ascii="UIBsans" w:hAnsi="UIBsans" w:cs="Arial"/>
          <w:lang w:val="es-ES_tradnl"/>
        </w:rPr>
      </w:pPr>
    </w:p>
    <w:p w:rsidR="00B11C03" w:rsidRPr="004533D1" w:rsidRDefault="000A76D2" w:rsidP="00B11C03">
      <w:pPr>
        <w:ind w:left="-284"/>
        <w:rPr>
          <w:rFonts w:ascii="UIBsans" w:hAnsi="UIBsans" w:cs="Arial"/>
          <w:b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sz w:val="22"/>
          <w:szCs w:val="22"/>
          <w:lang w:val="es-ES_tradnl"/>
        </w:rPr>
        <w:t>2.3. Entidade</w:t>
      </w:r>
      <w:r w:rsidR="00B11C03" w:rsidRPr="004533D1">
        <w:rPr>
          <w:rFonts w:ascii="UIBsans" w:hAnsi="UIBsans" w:cs="Arial"/>
          <w:b/>
          <w:sz w:val="22"/>
          <w:szCs w:val="22"/>
          <w:lang w:val="es-ES_tradnl"/>
        </w:rPr>
        <w:t xml:space="preserve">s </w:t>
      </w:r>
      <w:r w:rsidRPr="004533D1">
        <w:rPr>
          <w:rFonts w:ascii="UIBsans" w:hAnsi="UIBsans" w:cs="Arial"/>
          <w:b/>
          <w:sz w:val="22"/>
          <w:szCs w:val="22"/>
          <w:lang w:val="es-ES_tradnl"/>
        </w:rPr>
        <w:t>y</w:t>
      </w:r>
      <w:r w:rsidR="00B11C03" w:rsidRPr="004533D1">
        <w:rPr>
          <w:rFonts w:ascii="UIBsans" w:hAnsi="UIBsans" w:cs="Arial"/>
          <w:b/>
          <w:sz w:val="22"/>
          <w:szCs w:val="22"/>
          <w:lang w:val="es-ES_tradnl"/>
        </w:rPr>
        <w:t>/o person</w:t>
      </w:r>
      <w:r w:rsidRPr="004533D1">
        <w:rPr>
          <w:rFonts w:ascii="UIBsans" w:hAnsi="UIBsans" w:cs="Arial"/>
          <w:b/>
          <w:sz w:val="22"/>
          <w:szCs w:val="22"/>
          <w:lang w:val="es-ES_tradnl"/>
        </w:rPr>
        <w:t>as co</w:t>
      </w:r>
      <w:r w:rsidR="00B11C03" w:rsidRPr="004533D1">
        <w:rPr>
          <w:rFonts w:ascii="UIBsans" w:hAnsi="UIBsans" w:cs="Arial"/>
          <w:b/>
          <w:sz w:val="22"/>
          <w:szCs w:val="22"/>
          <w:lang w:val="es-ES_tradnl"/>
        </w:rPr>
        <w:t>laborador</w:t>
      </w:r>
      <w:r w:rsidRPr="004533D1">
        <w:rPr>
          <w:rFonts w:ascii="UIBsans" w:hAnsi="UIBsans" w:cs="Arial"/>
          <w:b/>
          <w:sz w:val="22"/>
          <w:szCs w:val="22"/>
          <w:lang w:val="es-ES_tradnl"/>
        </w:rPr>
        <w:t>a</w:t>
      </w:r>
      <w:r w:rsidR="00B11C03" w:rsidRPr="004533D1">
        <w:rPr>
          <w:rFonts w:ascii="UIBsans" w:hAnsi="UIBsans" w:cs="Arial"/>
          <w:b/>
          <w:sz w:val="22"/>
          <w:szCs w:val="22"/>
          <w:lang w:val="es-ES_tradnl"/>
        </w:rPr>
        <w:t xml:space="preserve">s </w:t>
      </w:r>
    </w:p>
    <w:tbl>
      <w:tblPr>
        <w:tblW w:w="8953" w:type="dxa"/>
        <w:jc w:val="center"/>
        <w:tblInd w:w="-2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9"/>
        <w:gridCol w:w="1064"/>
        <w:gridCol w:w="1345"/>
        <w:gridCol w:w="567"/>
        <w:gridCol w:w="709"/>
        <w:gridCol w:w="2349"/>
      </w:tblGrid>
      <w:tr w:rsidR="000A76D2" w:rsidRPr="004533D1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4533D1" w:rsidRDefault="000A76D2" w:rsidP="00901CD1">
            <w:pPr>
              <w:pStyle w:val="youthaftitem"/>
              <w:ind w:left="0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Nombre y apellidos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6D2" w:rsidRPr="004533D1" w:rsidRDefault="000A76D2" w:rsidP="000A76D2">
            <w:pPr>
              <w:pStyle w:val="youthaff"/>
              <w:ind w:left="-56" w:right="-126"/>
              <w:jc w:val="center"/>
              <w:rPr>
                <w:rFonts w:ascii="UIBsans" w:hAnsi="UIBsans" w:cs="Arial"/>
                <w:b/>
                <w:noProof w:val="0"/>
                <w:sz w:val="16"/>
                <w:szCs w:val="16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D2" w:rsidRPr="004533D1" w:rsidRDefault="000A76D2" w:rsidP="00B11C03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6"/>
                <w:szCs w:val="16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6"/>
                <w:szCs w:val="16"/>
                <w:lang w:val="es-ES_tradnl"/>
              </w:rPr>
              <w:t>Administración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D2" w:rsidRPr="004533D1" w:rsidRDefault="000A76D2" w:rsidP="00B11C03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ONG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6D2" w:rsidRPr="004533D1" w:rsidRDefault="000A76D2" w:rsidP="00B11C03">
            <w:pPr>
              <w:pStyle w:val="youthaff"/>
              <w:jc w:val="center"/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2" w:rsidRPr="004533D1" w:rsidRDefault="000A76D2" w:rsidP="00B11C03">
            <w:pPr>
              <w:pStyle w:val="youthaft"/>
              <w:jc w:val="center"/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szCs w:val="18"/>
                <w:lang w:val="es-ES_tradnl"/>
              </w:rPr>
              <w:t>Especificar</w:t>
            </w:r>
          </w:p>
        </w:tc>
      </w:tr>
      <w:tr w:rsidR="00B11C03" w:rsidRPr="004533D1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ind w:firstLine="70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B11C03" w:rsidRPr="004533D1" w:rsidTr="00B11C03">
        <w:trPr>
          <w:cantSplit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3" w:rsidRPr="004533D1" w:rsidRDefault="00B11C03" w:rsidP="00B11C03">
            <w:pPr>
              <w:pStyle w:val="youthaft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B11C03" w:rsidRPr="004533D1" w:rsidRDefault="00B11C03" w:rsidP="00B11C03">
      <w:pPr>
        <w:ind w:left="-284"/>
        <w:rPr>
          <w:rFonts w:ascii="UIBsans" w:hAnsi="UIBsans" w:cs="Arial"/>
          <w:lang w:val="es-ES_tradnl"/>
        </w:rPr>
      </w:pPr>
    </w:p>
    <w:p w:rsidR="0050545D" w:rsidRPr="004533D1" w:rsidRDefault="0050545D" w:rsidP="0050545D">
      <w:pPr>
        <w:pStyle w:val="youthaf2subtopic"/>
        <w:spacing w:before="0" w:after="0"/>
        <w:rPr>
          <w:rFonts w:ascii="UIBsans" w:hAnsi="UIBsans" w:cs="Arial"/>
          <w:b w:val="0"/>
          <w:i w:val="0"/>
          <w:noProof w:val="0"/>
          <w:sz w:val="22"/>
          <w:lang w:val="es-ES_tradnl"/>
        </w:rPr>
      </w:pPr>
      <w:r w:rsidRPr="004533D1">
        <w:rPr>
          <w:rFonts w:ascii="UIBsans" w:hAnsi="UIBsans" w:cs="Arial"/>
          <w:b w:val="0"/>
          <w:i w:val="0"/>
          <w:noProof w:val="0"/>
          <w:sz w:val="22"/>
          <w:lang w:val="es-ES_tradnl"/>
        </w:rPr>
        <w:br w:type="page"/>
      </w:r>
    </w:p>
    <w:p w:rsidR="0050545D" w:rsidRPr="004533D1" w:rsidRDefault="0050545D" w:rsidP="0050545D">
      <w:pPr>
        <w:pStyle w:val="youthaf2subtopic"/>
        <w:shd w:val="clear" w:color="auto" w:fill="D9D9D9"/>
        <w:spacing w:before="0" w:after="0"/>
        <w:ind w:left="-360" w:right="-316"/>
        <w:rPr>
          <w:rFonts w:ascii="UIBsans" w:hAnsi="UIBsans" w:cs="Arial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noProof w:val="0"/>
          <w:sz w:val="22"/>
          <w:szCs w:val="22"/>
          <w:lang w:val="es-ES_tradnl"/>
        </w:rPr>
        <w:lastRenderedPageBreak/>
        <w:t xml:space="preserve">3. Datos de la contraparte </w:t>
      </w:r>
      <w:r w:rsidR="00901CD1" w:rsidRPr="004533D1">
        <w:rPr>
          <w:rFonts w:ascii="UIBsans" w:hAnsi="UIBsans" w:cs="Arial"/>
          <w:noProof w:val="0"/>
          <w:sz w:val="22"/>
          <w:szCs w:val="22"/>
          <w:lang w:val="es-ES_tradnl"/>
        </w:rPr>
        <w:t xml:space="preserve">socia </w:t>
      </w:r>
      <w:r w:rsidRPr="004533D1">
        <w:rPr>
          <w:rFonts w:ascii="UIBsans" w:hAnsi="UIBsans" w:cs="Arial"/>
          <w:noProof w:val="0"/>
          <w:sz w:val="22"/>
          <w:szCs w:val="22"/>
          <w:lang w:val="es-ES_tradnl"/>
        </w:rPr>
        <w:t>del país donde se llevará a cabo el proyecto</w:t>
      </w:r>
    </w:p>
    <w:p w:rsidR="0050545D" w:rsidRPr="004533D1" w:rsidRDefault="0050545D" w:rsidP="0050545D">
      <w:pPr>
        <w:pStyle w:val="youthaf2subtopic"/>
        <w:shd w:val="clear" w:color="auto" w:fill="D9D9D9"/>
        <w:spacing w:before="0" w:after="0"/>
        <w:ind w:left="-360" w:right="-316"/>
        <w:rPr>
          <w:rFonts w:ascii="UIBsans" w:hAnsi="UIBsans" w:cs="Arial"/>
          <w:noProof w:val="0"/>
          <w:sz w:val="18"/>
          <w:szCs w:val="18"/>
          <w:lang w:val="es-ES_tradnl"/>
        </w:rPr>
      </w:pPr>
      <w:r w:rsidRPr="004533D1">
        <w:rPr>
          <w:rFonts w:ascii="UIBsans" w:hAnsi="UIBsans" w:cs="Arial"/>
          <w:noProof w:val="0"/>
          <w:sz w:val="18"/>
          <w:szCs w:val="18"/>
          <w:lang w:val="es-ES_tradnl"/>
        </w:rPr>
        <w:t xml:space="preserve">En el caso de contar con más de una contraparte </w:t>
      </w:r>
      <w:r w:rsidRPr="004533D1">
        <w:rPr>
          <w:rFonts w:ascii="UIBsans" w:hAnsi="UIBsans" w:cs="Arial"/>
          <w:noProof w:val="0"/>
          <w:sz w:val="18"/>
          <w:szCs w:val="18"/>
          <w:u w:val="single"/>
          <w:lang w:val="es-ES_tradnl"/>
        </w:rPr>
        <w:t>duplicar</w:t>
      </w:r>
      <w:r w:rsidRPr="004533D1">
        <w:rPr>
          <w:rFonts w:ascii="UIBsans" w:hAnsi="UIBsans" w:cs="Arial"/>
          <w:noProof w:val="0"/>
          <w:sz w:val="18"/>
          <w:szCs w:val="18"/>
          <w:lang w:val="es-ES_tradnl"/>
        </w:rPr>
        <w:t xml:space="preserve"> este apartado  para cada una de ellas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lang w:val="es-ES_tradnl"/>
        </w:rPr>
      </w:pPr>
    </w:p>
    <w:tbl>
      <w:tblPr>
        <w:tblW w:w="9260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98"/>
        <w:gridCol w:w="4062"/>
      </w:tblGrid>
      <w:tr w:rsidR="0050545D" w:rsidRPr="004533D1" w:rsidTr="00901CD1">
        <w:trPr>
          <w:cantSplit/>
          <w:jc w:val="center"/>
        </w:trPr>
        <w:tc>
          <w:tcPr>
            <w:tcW w:w="9260" w:type="dxa"/>
            <w:gridSpan w:val="2"/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Cs/>
                <w:noProof w:val="0"/>
                <w:sz w:val="24"/>
                <w:szCs w:val="24"/>
                <w:lang w:val="es-ES_tradnl"/>
              </w:rPr>
              <w:t>3.1. Tipo de entidad</w:t>
            </w:r>
          </w:p>
        </w:tc>
      </w:tr>
      <w:tr w:rsidR="0050545D" w:rsidRPr="004533D1" w:rsidTr="00901CD1">
        <w:trPr>
          <w:cantSplit/>
          <w:jc w:val="center"/>
        </w:trPr>
        <w:tc>
          <w:tcPr>
            <w:tcW w:w="5198" w:type="dxa"/>
          </w:tcPr>
          <w:p w:rsidR="0050545D" w:rsidRPr="004533D1" w:rsidRDefault="0050545D" w:rsidP="00901CD1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Universidad pública o centro de educación superior</w:t>
            </w:r>
          </w:p>
          <w:p w:rsidR="0050545D" w:rsidRPr="004533D1" w:rsidRDefault="0050545D" w:rsidP="00901CD1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Universidad privada</w:t>
            </w:r>
          </w:p>
          <w:p w:rsidR="0050545D" w:rsidRPr="004533D1" w:rsidRDefault="00901CD1" w:rsidP="00901CD1">
            <w:pPr>
              <w:pStyle w:val="youthaffint"/>
              <w:spacing w:before="120" w:after="0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Administración pública</w:t>
            </w:r>
          </w:p>
        </w:tc>
        <w:tc>
          <w:tcPr>
            <w:tcW w:w="4062" w:type="dxa"/>
          </w:tcPr>
          <w:p w:rsidR="00901CD1" w:rsidRPr="004533D1" w:rsidRDefault="00901CD1" w:rsidP="00901CD1">
            <w:pPr>
              <w:pStyle w:val="youthaffint"/>
              <w:spacing w:before="12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Institución/organización</w:t>
            </w:r>
          </w:p>
          <w:p w:rsidR="0050545D" w:rsidRPr="004533D1" w:rsidRDefault="0050545D" w:rsidP="00B11C03">
            <w:pPr>
              <w:pStyle w:val="youthaffint"/>
              <w:spacing w:before="120" w:after="0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ONGD del país del Sur</w:t>
            </w:r>
          </w:p>
          <w:p w:rsidR="0050545D" w:rsidRPr="004533D1" w:rsidRDefault="0050545D" w:rsidP="00B11C03">
            <w:pPr>
              <w:pStyle w:val="youthaffint"/>
              <w:spacing w:before="120" w:after="0"/>
              <w:jc w:val="both"/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</w:pPr>
          </w:p>
        </w:tc>
      </w:tr>
      <w:tr w:rsidR="00901CD1" w:rsidRPr="004533D1" w:rsidTr="00901CD1">
        <w:trPr>
          <w:cantSplit/>
          <w:jc w:val="center"/>
        </w:trPr>
        <w:tc>
          <w:tcPr>
            <w:tcW w:w="9260" w:type="dxa"/>
            <w:gridSpan w:val="2"/>
          </w:tcPr>
          <w:p w:rsidR="00901CD1" w:rsidRPr="004533D1" w:rsidRDefault="00901CD1" w:rsidP="00901CD1">
            <w:pPr>
              <w:pStyle w:val="youthaffint"/>
              <w:spacing w:before="120" w:after="0"/>
              <w:ind w:left="0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Otras, especificar:</w:t>
            </w:r>
          </w:p>
        </w:tc>
      </w:tr>
    </w:tbl>
    <w:p w:rsidR="00901CD1" w:rsidRPr="004533D1" w:rsidRDefault="00901CD1">
      <w:pPr>
        <w:rPr>
          <w:rFonts w:ascii="UIBsans" w:hAnsi="UIBsans"/>
          <w:lang w:val="es-ES_tradnl"/>
        </w:rPr>
      </w:pPr>
    </w:p>
    <w:tbl>
      <w:tblPr>
        <w:tblW w:w="9268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5"/>
        <w:gridCol w:w="3404"/>
        <w:gridCol w:w="720"/>
        <w:gridCol w:w="2911"/>
        <w:gridCol w:w="8"/>
      </w:tblGrid>
      <w:tr w:rsidR="0050545D" w:rsidRPr="004533D1" w:rsidTr="00B11C03">
        <w:trPr>
          <w:gridAfter w:val="1"/>
          <w:wAfter w:w="8" w:type="dxa"/>
          <w:cantSplit/>
          <w:jc w:val="center"/>
        </w:trPr>
        <w:tc>
          <w:tcPr>
            <w:tcW w:w="9260" w:type="dxa"/>
            <w:gridSpan w:val="4"/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b/>
                <w:bCs/>
                <w:iCs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Cs/>
                <w:noProof w:val="0"/>
                <w:sz w:val="22"/>
                <w:szCs w:val="22"/>
                <w:lang w:val="es-ES_tradnl"/>
              </w:rPr>
              <w:t>3.2. Datos de la contraparte</w:t>
            </w:r>
          </w:p>
        </w:tc>
      </w:tr>
      <w:tr w:rsidR="0050545D" w:rsidRPr="004533D1" w:rsidTr="00901CD1">
        <w:trPr>
          <w:gridAfter w:val="1"/>
          <w:wAfter w:w="8" w:type="dxa"/>
          <w:cantSplit/>
          <w:jc w:val="center"/>
        </w:trPr>
        <w:tc>
          <w:tcPr>
            <w:tcW w:w="2225" w:type="dxa"/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Nombre de la entidad</w:t>
            </w:r>
          </w:p>
        </w:tc>
        <w:tc>
          <w:tcPr>
            <w:tcW w:w="7035" w:type="dxa"/>
            <w:gridSpan w:val="3"/>
            <w:tcBorders>
              <w:left w:val="nil"/>
              <w:bottom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901CD1">
        <w:trPr>
          <w:cantSplit/>
          <w:jc w:val="center"/>
        </w:trPr>
        <w:tc>
          <w:tcPr>
            <w:tcW w:w="2225" w:type="dxa"/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Dirección postal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País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901CD1">
        <w:trPr>
          <w:cantSplit/>
          <w:jc w:val="center"/>
        </w:trPr>
        <w:tc>
          <w:tcPr>
            <w:tcW w:w="2225" w:type="dxa"/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Teléfono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Fax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4533D1" w:rsidRDefault="0050545D" w:rsidP="0050545D">
      <w:pPr>
        <w:rPr>
          <w:rFonts w:ascii="UIBsans" w:hAnsi="UIBsans" w:cs="Arial"/>
          <w:lang w:val="es-ES_tradnl"/>
        </w:rPr>
      </w:pPr>
    </w:p>
    <w:tbl>
      <w:tblPr>
        <w:tblW w:w="9268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7"/>
        <w:gridCol w:w="3054"/>
        <w:gridCol w:w="15"/>
        <w:gridCol w:w="943"/>
        <w:gridCol w:w="3631"/>
        <w:gridCol w:w="8"/>
      </w:tblGrid>
      <w:tr w:rsidR="0050545D" w:rsidRPr="004533D1" w:rsidTr="00901CD1">
        <w:trPr>
          <w:gridAfter w:val="1"/>
          <w:wAfter w:w="8" w:type="dxa"/>
          <w:cantSplit/>
          <w:trHeight w:val="562"/>
          <w:jc w:val="center"/>
        </w:trPr>
        <w:tc>
          <w:tcPr>
            <w:tcW w:w="9260" w:type="dxa"/>
            <w:gridSpan w:val="5"/>
            <w:shd w:val="clear" w:color="auto" w:fill="E6E6E6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Compromiso institucional: Persona con autoridad dentro de la contraparte que avala el proyecto</w:t>
            </w:r>
          </w:p>
        </w:tc>
      </w:tr>
      <w:tr w:rsidR="0050545D" w:rsidRPr="004533D1" w:rsidTr="00B11C03">
        <w:trPr>
          <w:cantSplit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Nombre y apellidos:</w:t>
            </w:r>
          </w:p>
        </w:tc>
        <w:tc>
          <w:tcPr>
            <w:tcW w:w="30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Cargo: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</w:tr>
      <w:tr w:rsidR="0050545D" w:rsidRPr="004533D1" w:rsidTr="00B11C03">
        <w:trPr>
          <w:cantSplit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0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Fax: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</w:tr>
      <w:tr w:rsidR="00901CD1" w:rsidRPr="004533D1" w:rsidTr="00901CD1">
        <w:trPr>
          <w:gridAfter w:val="1"/>
          <w:wAfter w:w="8" w:type="dxa"/>
          <w:cantSplit/>
          <w:trHeight w:val="325"/>
          <w:jc w:val="center"/>
        </w:trPr>
        <w:tc>
          <w:tcPr>
            <w:tcW w:w="9260" w:type="dxa"/>
            <w:gridSpan w:val="5"/>
            <w:shd w:val="clear" w:color="auto" w:fill="auto"/>
            <w:vAlign w:val="center"/>
          </w:tcPr>
          <w:p w:rsidR="00901CD1" w:rsidRPr="004533D1" w:rsidRDefault="00901CD1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</w:p>
        </w:tc>
      </w:tr>
      <w:tr w:rsidR="0050545D" w:rsidRPr="004533D1" w:rsidTr="00901CD1">
        <w:trPr>
          <w:gridAfter w:val="1"/>
          <w:wAfter w:w="8" w:type="dxa"/>
          <w:cantSplit/>
          <w:trHeight w:val="486"/>
          <w:jc w:val="center"/>
        </w:trPr>
        <w:tc>
          <w:tcPr>
            <w:tcW w:w="9260" w:type="dxa"/>
            <w:gridSpan w:val="5"/>
            <w:shd w:val="clear" w:color="auto" w:fill="E6E6E6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Responsable: persona de la contraparte a cargo del proyecto (persona de contacto)</w:t>
            </w:r>
          </w:p>
        </w:tc>
      </w:tr>
      <w:tr w:rsidR="0050545D" w:rsidRPr="004533D1" w:rsidTr="00B11C03">
        <w:trPr>
          <w:cantSplit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Nombre y  apellidos:</w:t>
            </w:r>
          </w:p>
        </w:tc>
        <w:tc>
          <w:tcPr>
            <w:tcW w:w="306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943" w:type="dxa"/>
            <w:tcBorders>
              <w:left w:val="nil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Cargo: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4533D1" w:rsidTr="00B11C03">
        <w:trPr>
          <w:gridAfter w:val="1"/>
          <w:wAfter w:w="8" w:type="dxa"/>
          <w:cantSplit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Teléfono</w:t>
            </w:r>
          </w:p>
        </w:tc>
        <w:tc>
          <w:tcPr>
            <w:tcW w:w="30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Fax: </w:t>
            </w:r>
          </w:p>
        </w:tc>
        <w:tc>
          <w:tcPr>
            <w:tcW w:w="3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50545D" w:rsidRPr="004533D1" w:rsidRDefault="0050545D" w:rsidP="0050545D">
      <w:pPr>
        <w:ind w:left="-360"/>
        <w:jc w:val="both"/>
        <w:rPr>
          <w:rFonts w:ascii="UIBsans" w:hAnsi="UIBsans" w:cs="Arial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Cs/>
          <w:sz w:val="22"/>
          <w:szCs w:val="22"/>
          <w:lang w:val="es-ES_tradnl"/>
        </w:rPr>
        <w:t>3.3. Antecedentes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sz w:val="22"/>
          <w:szCs w:val="22"/>
          <w:lang w:val="es-ES_tradnl"/>
        </w:rPr>
        <w:t>Indicar si hay antecedentes y/o convenio de colaboración entre la UIB y la contraparte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18"/>
          <w:szCs w:val="18"/>
          <w:lang w:val="es-ES_tradnl"/>
        </w:rPr>
      </w:pPr>
      <w:r w:rsidRPr="004533D1">
        <w:rPr>
          <w:rFonts w:ascii="UIBsans" w:hAnsi="UIBsans" w:cs="Arial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3D1">
        <w:rPr>
          <w:rFonts w:ascii="UIBsans" w:hAnsi="UIBsans" w:cs="Arial"/>
          <w:lang w:val="es-ES_tradnl"/>
        </w:rPr>
        <w:instrText xml:space="preserve"> FORMCHECKBOX </w:instrText>
      </w:r>
      <w:r w:rsidR="001265F4">
        <w:rPr>
          <w:rFonts w:ascii="UIBsans" w:hAnsi="UIBsans" w:cs="Arial"/>
          <w:lang w:val="es-ES_tradnl"/>
        </w:rPr>
      </w:r>
      <w:r w:rsidR="001265F4">
        <w:rPr>
          <w:rFonts w:ascii="UIBsans" w:hAnsi="UIBsans" w:cs="Arial"/>
          <w:lang w:val="es-ES_tradnl"/>
        </w:rPr>
        <w:fldChar w:fldCharType="separate"/>
      </w:r>
      <w:r w:rsidRPr="004533D1">
        <w:rPr>
          <w:rFonts w:ascii="UIBsans" w:hAnsi="UIBsans" w:cs="Arial"/>
          <w:lang w:val="es-ES_tradnl"/>
        </w:rPr>
        <w:fldChar w:fldCharType="end"/>
      </w:r>
      <w:r w:rsidRPr="004533D1">
        <w:rPr>
          <w:rFonts w:ascii="UIBsans" w:hAnsi="UIBsans" w:cs="Arial"/>
          <w:lang w:val="es-ES_tradnl"/>
        </w:rPr>
        <w:t xml:space="preserve"> Sí. </w:t>
      </w:r>
      <w:r w:rsidRPr="004533D1">
        <w:rPr>
          <w:rFonts w:ascii="UIBsans" w:hAnsi="UIBsans" w:cs="Arial"/>
          <w:sz w:val="18"/>
          <w:szCs w:val="18"/>
          <w:lang w:val="es-ES_tradnl"/>
        </w:rPr>
        <w:t xml:space="preserve">Especificar convenio y acciones realizadas conjuntamente 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lang w:val="es-ES_tradnl"/>
        </w:rPr>
      </w:pPr>
      <w:r w:rsidRPr="004533D1">
        <w:rPr>
          <w:rFonts w:ascii="UIBsans" w:hAnsi="UIBsans" w:cs="Arial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3D1">
        <w:rPr>
          <w:rFonts w:ascii="UIBsans" w:hAnsi="UIBsans" w:cs="Arial"/>
          <w:lang w:val="es-ES_tradnl"/>
        </w:rPr>
        <w:instrText xml:space="preserve"> FORMCHECKBOX </w:instrText>
      </w:r>
      <w:r w:rsidR="001265F4">
        <w:rPr>
          <w:rFonts w:ascii="UIBsans" w:hAnsi="UIBsans" w:cs="Arial"/>
          <w:lang w:val="es-ES_tradnl"/>
        </w:rPr>
      </w:r>
      <w:r w:rsidR="001265F4">
        <w:rPr>
          <w:rFonts w:ascii="UIBsans" w:hAnsi="UIBsans" w:cs="Arial"/>
          <w:lang w:val="es-ES_tradnl"/>
        </w:rPr>
        <w:fldChar w:fldCharType="separate"/>
      </w:r>
      <w:r w:rsidRPr="004533D1">
        <w:rPr>
          <w:rFonts w:ascii="UIBsans" w:hAnsi="UIBsans" w:cs="Arial"/>
          <w:lang w:val="es-ES_tradnl"/>
        </w:rPr>
        <w:fldChar w:fldCharType="end"/>
      </w:r>
      <w:r w:rsidRPr="004533D1">
        <w:rPr>
          <w:rFonts w:ascii="UIBsans" w:hAnsi="UIBsans" w:cs="Arial"/>
          <w:lang w:val="es-ES_tradnl"/>
        </w:rPr>
        <w:t xml:space="preserve"> No. </w:t>
      </w:r>
      <w:r w:rsidRPr="004533D1">
        <w:rPr>
          <w:rFonts w:ascii="UIBsans" w:hAnsi="UIBsans" w:cs="Arial"/>
          <w:sz w:val="18"/>
          <w:szCs w:val="18"/>
          <w:lang w:val="es-ES_tradnl"/>
        </w:rPr>
        <w:t>Explicar cuál es el nexo de unión y/o contacto anterior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3.4. Describir brevemente las actividades que realiza la contraparte en su país: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noProof w:val="0"/>
          <w:sz w:val="18"/>
          <w:szCs w:val="18"/>
          <w:lang w:val="es-ES_tradnl"/>
        </w:rPr>
      </w:pPr>
      <w:r w:rsidRPr="004533D1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>3.5. Explicación, por parte de la contraparte, de la necesidad del proyecto, beneficios y repercusiones esperadas</w:t>
      </w:r>
      <w:r w:rsidRPr="004533D1">
        <w:rPr>
          <w:rFonts w:ascii="UIBsans" w:hAnsi="UIBsans" w:cs="Arial"/>
          <w:noProof w:val="0"/>
          <w:sz w:val="22"/>
          <w:szCs w:val="22"/>
          <w:lang w:val="es-ES_tradnl"/>
        </w:rPr>
        <w:t xml:space="preserve"> </w:t>
      </w:r>
      <w:r w:rsidRPr="004533D1">
        <w:rPr>
          <w:rFonts w:ascii="UIBsans" w:hAnsi="UIBsans" w:cs="Arial"/>
          <w:noProof w:val="0"/>
          <w:sz w:val="18"/>
          <w:szCs w:val="18"/>
          <w:lang w:val="es-ES_tradnl"/>
        </w:rPr>
        <w:t>(adjuntar escrito de solicitud de la contraparte firmado por la persona responsable legal de la entidad contraparte en el que se defina y justifique la necesidad de la acción propuesta y la responsabilidad asumida para su ejecución):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sz w:val="22"/>
          <w:szCs w:val="22"/>
          <w:lang w:val="es-ES_tradnl"/>
        </w:rPr>
        <w:t xml:space="preserve"> 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lastRenderedPageBreak/>
        <w:t>3.6. Definir el compromiso y la responsabilidad de la contraparte en el proyecto:</w:t>
      </w: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>3.7. Explicar si esta entidad está coordinada con otras instituciones, entidades sociales u organismos del país</w:t>
      </w:r>
      <w:r w:rsidRPr="004533D1">
        <w:rPr>
          <w:rFonts w:ascii="UIBsans" w:hAnsi="UIBsans" w:cs="Arial"/>
          <w:noProof w:val="0"/>
          <w:sz w:val="22"/>
          <w:szCs w:val="22"/>
          <w:lang w:val="es-ES_tradnl"/>
        </w:rPr>
        <w:t xml:space="preserve">  (alianzas estratégicas y de trabajo en red): </w:t>
      </w: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br w:type="page"/>
      </w: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4533D1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4533D1" w:rsidRDefault="0050545D" w:rsidP="00901CD1">
            <w:pPr>
              <w:pStyle w:val="youthaf2subtopic"/>
              <w:shd w:val="clear" w:color="auto" w:fill="D9D9D9"/>
              <w:spacing w:before="0" w:after="0"/>
              <w:ind w:left="-59" w:right="-316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lastRenderedPageBreak/>
              <w:t>4. Datos de las entidades colaboradoras, tanto de las Illes Balears como de los países destinatarios (si es necesario)</w:t>
            </w:r>
            <w:r w:rsidR="00901CD1"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 xml:space="preserve">. </w:t>
            </w:r>
            <w:r w:rsidRPr="004533D1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 xml:space="preserve">En el caso de contar con más de una entidad colaboradora </w:t>
            </w:r>
            <w:r w:rsidRPr="004533D1">
              <w:rPr>
                <w:rFonts w:ascii="UIBsans" w:hAnsi="UIBsans" w:cs="Arial"/>
                <w:noProof w:val="0"/>
                <w:sz w:val="18"/>
                <w:szCs w:val="18"/>
                <w:u w:val="single"/>
                <w:lang w:val="es-ES_tradnl"/>
              </w:rPr>
              <w:t>duplicar</w:t>
            </w:r>
            <w:r w:rsidRPr="004533D1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 xml:space="preserve"> este apartado para cada una de ellas</w:t>
            </w:r>
          </w:p>
        </w:tc>
      </w:tr>
    </w:tbl>
    <w:p w:rsidR="0050545D" w:rsidRPr="004533D1" w:rsidRDefault="0050545D" w:rsidP="0050545D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77"/>
        <w:gridCol w:w="540"/>
        <w:gridCol w:w="3064"/>
        <w:gridCol w:w="720"/>
        <w:gridCol w:w="2916"/>
      </w:tblGrid>
      <w:tr w:rsidR="0050545D" w:rsidRPr="004533D1" w:rsidTr="00B11C03">
        <w:trPr>
          <w:cantSplit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  <w:t>4.1. Tipo de entidad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ONGD</w:t>
            </w:r>
          </w:p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Otras, especificar:</w:t>
            </w:r>
          </w:p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4533D1" w:rsidTr="00B11C03">
        <w:trPr>
          <w:cantSplit/>
          <w:jc w:val="center"/>
        </w:trPr>
        <w:tc>
          <w:tcPr>
            <w:tcW w:w="92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Cs/>
                <w:noProof w:val="0"/>
                <w:lang w:val="es-ES_tradnl"/>
              </w:rPr>
              <w:t>4.2. Datos de la entidad colaboradora</w:t>
            </w:r>
          </w:p>
        </w:tc>
      </w:tr>
      <w:tr w:rsidR="0050545D" w:rsidRPr="004533D1" w:rsidTr="00B11C03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Nombre</w:t>
            </w:r>
          </w:p>
        </w:tc>
        <w:tc>
          <w:tcPr>
            <w:tcW w:w="72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Dirección postal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rPr>
          <w:cantSplit/>
          <w:trHeight w:val="240"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tabs>
                <w:tab w:val="right" w:pos="2047"/>
              </w:tabs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Teléfono</w:t>
            </w:r>
          </w:p>
        </w:tc>
        <w:tc>
          <w:tcPr>
            <w:tcW w:w="3604" w:type="dxa"/>
            <w:gridSpan w:val="2"/>
            <w:tcBorders>
              <w:left w:val="nil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Fax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Persona de contacto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rPr>
          <w:cantSplit/>
          <w:jc w:val="center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Cargo</w:t>
            </w:r>
          </w:p>
        </w:tc>
        <w:tc>
          <w:tcPr>
            <w:tcW w:w="72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>4.3. Breve descripción de la experiencia en actividades de cooperación al desarrollo: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 xml:space="preserve">4.4. Explicación detallada de los antecedentes de colaboración entre el equipo de la UIB y la entidad: 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fint"/>
        <w:spacing w:before="0" w:after="0"/>
        <w:ind w:left="-360"/>
        <w:jc w:val="both"/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noProof w:val="0"/>
          <w:sz w:val="22"/>
          <w:szCs w:val="22"/>
          <w:lang w:val="es-ES_tradnl"/>
        </w:rPr>
        <w:t>4.5. Compromiso y responsabilidad de la entidad en el proyecto: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sz w:val="22"/>
          <w:szCs w:val="22"/>
          <w:lang w:val="es-ES_tradnl"/>
        </w:rPr>
        <w:t xml:space="preserve"> </w:t>
      </w:r>
    </w:p>
    <w:p w:rsidR="0050545D" w:rsidRPr="004533D1" w:rsidRDefault="0050545D" w:rsidP="0050545D">
      <w:pPr>
        <w:ind w:left="-360"/>
        <w:rPr>
          <w:rFonts w:ascii="UIBsans" w:hAnsi="UIBsans" w:cs="Arial"/>
          <w:lang w:val="es-ES_tradnl"/>
        </w:rPr>
      </w:pPr>
      <w:r w:rsidRPr="004533D1">
        <w:rPr>
          <w:rFonts w:ascii="UIBsans" w:hAnsi="UIBsans" w:cs="Arial"/>
          <w:lang w:val="es-ES_tradnl"/>
        </w:rPr>
        <w:br w:type="page"/>
      </w: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4533D1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4533D1" w:rsidRDefault="0050545D" w:rsidP="00B11C03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  <w:lastRenderedPageBreak/>
              <w:br w:type="page"/>
              <w:t>5. Datos resumidos del proyecto</w:t>
            </w:r>
          </w:p>
        </w:tc>
      </w:tr>
    </w:tbl>
    <w:p w:rsidR="008B7C2C" w:rsidRPr="004533D1" w:rsidRDefault="008B7C2C" w:rsidP="008B7C2C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7062"/>
      </w:tblGrid>
      <w:tr w:rsidR="008B7C2C" w:rsidRPr="004533D1" w:rsidTr="008B7C2C">
        <w:trPr>
          <w:trHeight w:val="1708"/>
          <w:jc w:val="center"/>
        </w:trPr>
        <w:tc>
          <w:tcPr>
            <w:tcW w:w="2155" w:type="dxa"/>
          </w:tcPr>
          <w:p w:rsidR="008B7C2C" w:rsidRPr="004533D1" w:rsidRDefault="008B7C2C" w:rsidP="008B7C2C">
            <w:pPr>
              <w:pStyle w:val="youthaffint"/>
              <w:spacing w:before="0" w:after="0"/>
              <w:ind w:left="118" w:right="-5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Modalidad y duración:</w:t>
            </w:r>
          </w:p>
          <w:p w:rsidR="008B7C2C" w:rsidRPr="004533D1" w:rsidRDefault="008B7C2C" w:rsidP="008B7C2C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7062" w:type="dxa"/>
          </w:tcPr>
          <w:p w:rsidR="008B7C2C" w:rsidRPr="004533D1" w:rsidRDefault="008B7C2C" w:rsidP="008B7C2C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</w:r>
            <w:r w:rsidR="001265F4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b/>
                <w:i w:val="0"/>
                <w:noProof w:val="0"/>
                <w:sz w:val="24"/>
                <w:szCs w:val="24"/>
                <w:lang w:val="es-ES_tradnl"/>
              </w:rPr>
              <w:t xml:space="preserve"> Modalidad I</w:t>
            </w:r>
            <w:r w:rsidRPr="004533D1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 xml:space="preserve"> </w:t>
            </w:r>
            <w:r w:rsidRPr="004533D1"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  <w:t>Principalmente para países coincidentes con las prioridades geográficas del Plan Director de la Cooperación para el Desarrollo de las Illes Balears 2016-2019. De duración anual (h</w:t>
            </w:r>
            <w:r w:rsidR="00E82F73"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  <w:t>asta el 30 de septiembre de 2019</w:t>
            </w:r>
            <w:r w:rsidRPr="004533D1"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  <w:t>).</w:t>
            </w:r>
          </w:p>
          <w:p w:rsidR="008B7C2C" w:rsidRPr="004533D1" w:rsidRDefault="008B7C2C" w:rsidP="008B7C2C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Cs w:val="16"/>
                <w:lang w:val="es-ES_tradnl"/>
              </w:rPr>
            </w:pPr>
          </w:p>
          <w:p w:rsidR="008B7C2C" w:rsidRPr="004533D1" w:rsidRDefault="008B7C2C" w:rsidP="008B7C2C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</w:r>
            <w:r w:rsidR="001265F4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b/>
                <w:i/>
                <w:noProof w:val="0"/>
                <w:sz w:val="24"/>
                <w:szCs w:val="24"/>
                <w:lang w:val="es-ES_tradnl"/>
              </w:rPr>
              <w:t xml:space="preserve"> </w:t>
            </w:r>
            <w:r w:rsidRPr="004533D1">
              <w:rPr>
                <w:rFonts w:ascii="UIBsans" w:hAnsi="UIBsans" w:cs="Arial"/>
                <w:b/>
                <w:noProof w:val="0"/>
                <w:sz w:val="24"/>
                <w:szCs w:val="24"/>
                <w:lang w:val="es-ES_tradnl"/>
              </w:rPr>
              <w:t>Modalidad II</w:t>
            </w:r>
            <w:r w:rsidRPr="004533D1">
              <w:rPr>
                <w:rFonts w:ascii="UIBsans" w:hAnsi="UIBsans" w:cs="Arial"/>
                <w:i/>
                <w:noProof w:val="0"/>
                <w:sz w:val="24"/>
                <w:szCs w:val="24"/>
                <w:lang w:val="es-ES_tradnl"/>
              </w:rPr>
              <w:t xml:space="preserve"> </w:t>
            </w:r>
            <w:r w:rsidRPr="004533D1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>Para todos les países coincidentes tanto con la prioridades geográficas del Plan Director de la Cooperación para el Desarrollo mencionado como con los países con los que la UIB mantiene o ha mantenido relación en el ámbito de la cooperación universitaria al desarrollo. De duración bianual (h</w:t>
            </w:r>
            <w:r w:rsidR="00E82F73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>asta el 30 de septiembre de 2020</w:t>
            </w:r>
            <w:r w:rsidRPr="004533D1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>).</w:t>
            </w:r>
          </w:p>
        </w:tc>
      </w:tr>
    </w:tbl>
    <w:p w:rsidR="0050545D" w:rsidRPr="004533D1" w:rsidRDefault="0050545D" w:rsidP="0050545D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7062"/>
      </w:tblGrid>
      <w:tr w:rsidR="0050545D" w:rsidRPr="004533D1" w:rsidTr="00B11C03">
        <w:trPr>
          <w:trHeight w:val="1440"/>
          <w:jc w:val="center"/>
        </w:trPr>
        <w:tc>
          <w:tcPr>
            <w:tcW w:w="2155" w:type="dxa"/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Línea de intervención del proyecto:</w:t>
            </w:r>
          </w:p>
        </w:tc>
        <w:tc>
          <w:tcPr>
            <w:tcW w:w="7062" w:type="dxa"/>
          </w:tcPr>
          <w:p w:rsidR="0050545D" w:rsidRPr="004533D1" w:rsidRDefault="0050545D" w:rsidP="00B11C03">
            <w:pPr>
              <w:pStyle w:val="youthaffint"/>
              <w:spacing w:before="12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noProof w:val="0"/>
                <w:lang w:val="es-ES_tradnl"/>
              </w:rPr>
              <w:t xml:space="preserve">A </w:t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Proyecto de diagnóstico de les necesidades.</w:t>
            </w:r>
          </w:p>
          <w:p w:rsidR="0050545D" w:rsidRPr="004533D1" w:rsidRDefault="0050545D" w:rsidP="00B11C03">
            <w:pPr>
              <w:pStyle w:val="youthaffint"/>
              <w:spacing w:before="12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noProof w:val="0"/>
                <w:lang w:val="es-ES_tradnl"/>
              </w:rPr>
              <w:t xml:space="preserve">B </w:t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Proyecto de formación, de intercambio conocimientos y de capacitación. </w:t>
            </w:r>
          </w:p>
          <w:p w:rsidR="0050545D" w:rsidRPr="004533D1" w:rsidRDefault="0050545D" w:rsidP="00B11C03">
            <w:pPr>
              <w:pStyle w:val="youthaffint"/>
              <w:spacing w:before="12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noProof w:val="0"/>
                <w:lang w:val="es-ES_tradnl"/>
              </w:rPr>
              <w:t xml:space="preserve">C </w:t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Proyecto de fomento y asesoramiento técnico.</w:t>
            </w:r>
          </w:p>
          <w:p w:rsidR="0050545D" w:rsidRPr="004533D1" w:rsidRDefault="0050545D" w:rsidP="00B11C03">
            <w:pPr>
              <w:pStyle w:val="youthaffint"/>
              <w:spacing w:before="120" w:after="0"/>
              <w:ind w:left="666" w:hanging="540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lang w:val="es-ES_tradnl"/>
              </w:rPr>
              <w:t xml:space="preserve">D </w:t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Proyectos de investigación para el desarrollo y transferencia mutua de conocimiento.</w:t>
            </w:r>
          </w:p>
        </w:tc>
      </w:tr>
    </w:tbl>
    <w:p w:rsidR="0050545D" w:rsidRPr="004533D1" w:rsidRDefault="0050545D" w:rsidP="0050545D">
      <w:pPr>
        <w:rPr>
          <w:rFonts w:ascii="UIBsans" w:hAnsi="UIBsans" w:cs="Arial"/>
          <w:lang w:val="es-ES_tradnl"/>
        </w:rPr>
      </w:pPr>
    </w:p>
    <w:tbl>
      <w:tblPr>
        <w:tblW w:w="9210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54"/>
        <w:gridCol w:w="3444"/>
        <w:gridCol w:w="3612"/>
      </w:tblGrid>
      <w:tr w:rsidR="008B7C2C" w:rsidRPr="004533D1" w:rsidTr="008B7C2C">
        <w:trPr>
          <w:trHeight w:val="109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2C" w:rsidRPr="004533D1" w:rsidRDefault="008B7C2C" w:rsidP="008B7C2C">
            <w:pPr>
              <w:pStyle w:val="youthaffint"/>
              <w:spacing w:before="0" w:after="0"/>
              <w:ind w:left="118" w:right="-5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Ámbito sectorial de acción:</w:t>
            </w:r>
          </w:p>
          <w:p w:rsidR="008B7C2C" w:rsidRPr="004533D1" w:rsidRDefault="008B7C2C" w:rsidP="008B7C2C">
            <w:pPr>
              <w:pStyle w:val="youthaffint"/>
              <w:spacing w:before="0" w:after="0" w:line="276" w:lineRule="auto"/>
              <w:ind w:left="118" w:right="-58"/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>(sólo indicar donde se enmarcan las actuaciones principales)</w:t>
            </w:r>
          </w:p>
          <w:p w:rsidR="008B7C2C" w:rsidRPr="004533D1" w:rsidRDefault="008B7C2C">
            <w:pPr>
              <w:pStyle w:val="youthaffint"/>
              <w:spacing w:line="276" w:lineRule="auto"/>
              <w:ind w:left="118"/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7C2C" w:rsidRPr="004533D1" w:rsidRDefault="008B7C2C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educación                             </w:t>
            </w:r>
          </w:p>
          <w:p w:rsidR="008B7C2C" w:rsidRPr="004533D1" w:rsidRDefault="008B7C2C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salud                       </w:t>
            </w:r>
          </w:p>
          <w:p w:rsidR="008B7C2C" w:rsidRPr="004533D1" w:rsidRDefault="008B7C2C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sostenibilidad ecológica                         </w:t>
            </w:r>
          </w:p>
          <w:p w:rsidR="008B7C2C" w:rsidRPr="004533D1" w:rsidRDefault="008B7C2C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</w:t>
            </w:r>
            <w:r w:rsidR="00C74C20" w:rsidRPr="004533D1">
              <w:rPr>
                <w:rFonts w:ascii="UIBsans" w:hAnsi="UIBsans" w:cs="Arial"/>
                <w:noProof w:val="0"/>
                <w:lang w:val="es-ES_tradnl"/>
              </w:rPr>
              <w:t>apoyo a la gobernabilidad democrática y al poder local</w:t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       </w:t>
            </w:r>
          </w:p>
          <w:p w:rsidR="008B7C2C" w:rsidRPr="004533D1" w:rsidRDefault="008B7C2C" w:rsidP="008B7C2C">
            <w:pPr>
              <w:pStyle w:val="youthaffint"/>
              <w:spacing w:before="12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ciencia, tecnología e innovación     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C2C" w:rsidRPr="004533D1" w:rsidRDefault="008B7C2C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equidad de género </w:t>
            </w:r>
          </w:p>
          <w:p w:rsidR="008B7C2C" w:rsidRPr="004533D1" w:rsidRDefault="008B7C2C">
            <w:pPr>
              <w:pStyle w:val="youthaffint"/>
              <w:tabs>
                <w:tab w:val="left" w:pos="85"/>
              </w:tabs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apoyo a iniciativas productivas</w:t>
            </w:r>
          </w:p>
          <w:p w:rsidR="008B7C2C" w:rsidRPr="004533D1" w:rsidRDefault="008B7C2C">
            <w:pPr>
              <w:pStyle w:val="youthaffint"/>
              <w:spacing w:before="120" w:after="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defensa de los derechos humanos  </w:t>
            </w:r>
          </w:p>
          <w:p w:rsidR="008B7C2C" w:rsidRPr="004533D1" w:rsidRDefault="008B7C2C">
            <w:pPr>
              <w:pStyle w:val="youthaffint"/>
              <w:spacing w:before="120" w:line="276" w:lineRule="auto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incidencia política</w:t>
            </w:r>
          </w:p>
          <w:p w:rsidR="008B7C2C" w:rsidRPr="004533D1" w:rsidRDefault="008B7C2C" w:rsidP="008B7C2C">
            <w:pPr>
              <w:pStyle w:val="youthaffint"/>
              <w:spacing w:before="120" w:line="276" w:lineRule="auto"/>
              <w:ind w:left="0"/>
              <w:jc w:val="both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otros</w:t>
            </w:r>
            <w:r w:rsidRPr="004533D1">
              <w:rPr>
                <w:rFonts w:ascii="UIBsans" w:hAnsi="UIBsans" w:cs="Arial"/>
                <w:lang w:val="es-ES_tradnl"/>
              </w:rPr>
              <w:t xml:space="preserve">: </w:t>
            </w:r>
          </w:p>
        </w:tc>
      </w:tr>
    </w:tbl>
    <w:p w:rsidR="008B7C2C" w:rsidRPr="004533D1" w:rsidRDefault="008B7C2C" w:rsidP="0050545D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55"/>
        <w:gridCol w:w="7062"/>
      </w:tblGrid>
      <w:tr w:rsidR="0050545D" w:rsidRPr="004533D1" w:rsidTr="00B11C03">
        <w:trPr>
          <w:jc w:val="center"/>
        </w:trPr>
        <w:tc>
          <w:tcPr>
            <w:tcW w:w="2155" w:type="dxa"/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Breve resumen del objeto del proyecto:</w:t>
            </w:r>
          </w:p>
          <w:p w:rsidR="00C74C20" w:rsidRPr="004533D1" w:rsidRDefault="00C74C20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16"/>
                <w:szCs w:val="16"/>
                <w:lang w:val="es-ES_tradnl"/>
              </w:rPr>
              <w:t xml:space="preserve">(Máximo 1.200 caracteres) </w:t>
            </w:r>
          </w:p>
        </w:tc>
        <w:tc>
          <w:tcPr>
            <w:tcW w:w="7062" w:type="dxa"/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ind w:left="0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50545D" w:rsidRPr="004533D1" w:rsidRDefault="0050545D" w:rsidP="0050545D">
      <w:pPr>
        <w:rPr>
          <w:rFonts w:ascii="UIBsans" w:hAnsi="UIBsans" w:cs="Arial"/>
          <w:lang w:val="es-ES_tradnl"/>
        </w:rPr>
      </w:pP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8"/>
        <w:gridCol w:w="909"/>
        <w:gridCol w:w="711"/>
        <w:gridCol w:w="1624"/>
        <w:gridCol w:w="1265"/>
        <w:gridCol w:w="175"/>
        <w:gridCol w:w="2205"/>
      </w:tblGrid>
      <w:tr w:rsidR="0050545D" w:rsidRPr="004533D1" w:rsidTr="00B11C03">
        <w:trPr>
          <w:jc w:val="center"/>
        </w:trPr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lang w:val="es-ES_tradnl"/>
              </w:rPr>
              <w:t>Presupuesto solicitado a la UIB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Presupuesto total del proyecto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rPr>
          <w:jc w:val="center"/>
        </w:trPr>
        <w:tc>
          <w:tcPr>
            <w:tcW w:w="3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Importe solicitado en esta convocatoria</w:t>
            </w:r>
            <w:r w:rsidRPr="004533D1">
              <w:rPr>
                <w:rStyle w:val="Refernciadenotaapeudepgina"/>
                <w:rFonts w:ascii="UIBsans" w:hAnsi="UIBsans" w:cs="Arial"/>
                <w:noProof w:val="0"/>
                <w:lang w:val="es-ES_tradnl"/>
              </w:rPr>
              <w:footnoteReference w:id="1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jc w:val="both"/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rPr>
          <w:trHeight w:val="683"/>
          <w:jc w:val="center"/>
        </w:trPr>
        <w:tc>
          <w:tcPr>
            <w:tcW w:w="92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8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b/>
                <w:noProof w:val="0"/>
                <w:lang w:val="es-ES_tradnl"/>
              </w:rPr>
              <w:t>Cofinanciamiento</w:t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t xml:space="preserve"> previsto del presente proyecto en otras partidas, convocatorias, ayudas públicas o entidades participantes. </w:t>
            </w:r>
          </w:p>
        </w:tc>
      </w:tr>
      <w:tr w:rsidR="0050545D" w:rsidRPr="004533D1" w:rsidTr="00B403A4">
        <w:trPr>
          <w:jc w:val="center"/>
        </w:trPr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45D" w:rsidRPr="004533D1" w:rsidRDefault="0050545D" w:rsidP="00B403A4">
            <w:pPr>
              <w:pStyle w:val="youthaffint"/>
              <w:spacing w:before="0" w:after="0"/>
              <w:ind w:left="118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Fuente de financiamiento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45D" w:rsidRPr="004533D1" w:rsidRDefault="00B403A4" w:rsidP="00B403A4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Importe</w:t>
            </w:r>
          </w:p>
        </w:tc>
        <w:tc>
          <w:tcPr>
            <w:tcW w:w="1624" w:type="dxa"/>
            <w:tcBorders>
              <w:left w:val="nil"/>
              <w:bottom w:val="single" w:sz="4" w:space="0" w:color="auto"/>
            </w:tcBorders>
            <w:vAlign w:val="center"/>
          </w:tcPr>
          <w:p w:rsidR="0050545D" w:rsidRPr="004533D1" w:rsidRDefault="0050545D" w:rsidP="00B403A4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Pendiente de solicitar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0545D" w:rsidRPr="004533D1" w:rsidRDefault="0050545D" w:rsidP="00B403A4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Solicitado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403A4">
            <w:pPr>
              <w:pStyle w:val="youthaffint"/>
              <w:spacing w:before="0" w:after="0"/>
              <w:ind w:left="118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Adjudicado/cuantía</w:t>
            </w:r>
          </w:p>
        </w:tc>
      </w:tr>
      <w:tr w:rsidR="0050545D" w:rsidRPr="004533D1" w:rsidTr="00B11C03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ind w:left="0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</w:tr>
      <w:tr w:rsidR="0050545D" w:rsidRPr="004533D1" w:rsidTr="00B11C03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</w:tr>
      <w:tr w:rsidR="0050545D" w:rsidRPr="004533D1" w:rsidTr="00B11C03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</w:p>
          <w:p w:rsidR="0050545D" w:rsidRPr="004533D1" w:rsidRDefault="0050545D" w:rsidP="00B11C03">
            <w:pPr>
              <w:pStyle w:val="youthaffint"/>
              <w:spacing w:before="0" w:after="0"/>
              <w:ind w:left="119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int"/>
              <w:spacing w:before="0" w:after="0"/>
              <w:ind w:left="119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</w:tr>
    </w:tbl>
    <w:p w:rsidR="0050545D" w:rsidRPr="004533D1" w:rsidRDefault="0050545D" w:rsidP="0050545D">
      <w:pPr>
        <w:pStyle w:val="Ttol1"/>
        <w:tabs>
          <w:tab w:val="left" w:pos="6120"/>
        </w:tabs>
        <w:rPr>
          <w:rFonts w:ascii="UIBsans" w:hAnsi="UIBsans" w:cs="Arial"/>
          <w:lang w:val="es-ES_tradnl"/>
        </w:rPr>
      </w:pPr>
    </w:p>
    <w:p w:rsidR="0050545D" w:rsidRPr="004533D1" w:rsidRDefault="0050545D" w:rsidP="0050545D">
      <w:pPr>
        <w:pStyle w:val="Ttol1"/>
        <w:tabs>
          <w:tab w:val="left" w:pos="6120"/>
        </w:tabs>
        <w:rPr>
          <w:rFonts w:ascii="UIBsans" w:hAnsi="UIBsans" w:cs="Arial"/>
          <w:lang w:val="es-ES_tradnl"/>
        </w:rPr>
      </w:pPr>
      <w:r w:rsidRPr="004533D1">
        <w:rPr>
          <w:rFonts w:ascii="UIBsans" w:hAnsi="UIBsans" w:cs="Arial"/>
          <w:lang w:val="es-ES_tradnl"/>
        </w:rPr>
        <w:br w:type="page"/>
      </w: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4533D1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4533D1" w:rsidRDefault="0050545D" w:rsidP="00B11C03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4"/>
                <w:szCs w:val="24"/>
                <w:lang w:val="es-ES_tradnl"/>
              </w:rPr>
              <w:lastRenderedPageBreak/>
              <w:t>6. Descripción del proyecto</w:t>
            </w:r>
          </w:p>
        </w:tc>
      </w:tr>
    </w:tbl>
    <w:p w:rsidR="00B403A4" w:rsidRPr="004533D1" w:rsidRDefault="00B403A4" w:rsidP="00B403A4">
      <w:pPr>
        <w:ind w:left="-360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</w:p>
    <w:p w:rsidR="0050545D" w:rsidRPr="004533D1" w:rsidRDefault="0050545D" w:rsidP="00B403A4">
      <w:pPr>
        <w:ind w:left="-360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 xml:space="preserve">Título del proyecto: 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6.</w:t>
      </w:r>
      <w:r w:rsidR="00B403A4" w:rsidRPr="004533D1">
        <w:rPr>
          <w:rFonts w:ascii="UIBsans" w:hAnsi="UIBsans" w:cs="Arial"/>
          <w:b/>
          <w:bCs/>
          <w:sz w:val="22"/>
          <w:szCs w:val="22"/>
          <w:lang w:val="es-ES_tradnl"/>
        </w:rPr>
        <w:t>1</w:t>
      </w: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 xml:space="preserve">. País. Ubicación detallada adjuntando mapa (localidad, región, nivel de desarrollo de la zona o país). </w:t>
      </w: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602DC" w:rsidRPr="004533D1" w:rsidRDefault="00C602DC" w:rsidP="00C602DC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6.2. Descripción de la situación existente y problemática de la zona específica objeto del proyecto: contexto social, político y económico.</w:t>
      </w: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602DC" w:rsidRPr="004533D1" w:rsidRDefault="00C602DC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C602DC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6.3. Descripción del proyecto. </w:t>
      </w:r>
    </w:p>
    <w:p w:rsidR="00C602DC" w:rsidRPr="004533D1" w:rsidRDefault="00C602DC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602DC" w:rsidRPr="004533D1" w:rsidRDefault="00C602DC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74C20" w:rsidRPr="004533D1" w:rsidRDefault="00C74C20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602DC" w:rsidRPr="004533D1" w:rsidRDefault="00C602DC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602DC" w:rsidRPr="004533D1" w:rsidRDefault="00C602DC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6.4. Objetivos de Desarrollo Sostenible (ODS) </w:t>
      </w:r>
      <w:r w:rsidR="00C74C20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de la Agenda 2030 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en </w:t>
      </w:r>
      <w:r w:rsidR="00C74C20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los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que se enmarca el proyecto. </w:t>
      </w:r>
      <w:r w:rsidRPr="004533D1">
        <w:rPr>
          <w:rFonts w:ascii="UIBsans" w:hAnsi="UIBsans" w:cs="Arial"/>
          <w:bCs/>
          <w:i w:val="0"/>
          <w:noProof w:val="0"/>
          <w:sz w:val="18"/>
          <w:szCs w:val="18"/>
          <w:lang w:val="es-ES_tradnl"/>
        </w:rPr>
        <w:t xml:space="preserve">Especificad </w:t>
      </w:r>
      <w:r w:rsidR="00C74C20" w:rsidRPr="004533D1">
        <w:rPr>
          <w:rFonts w:ascii="UIBsans" w:hAnsi="UIBsans" w:cs="Arial"/>
          <w:bCs/>
          <w:i w:val="0"/>
          <w:noProof w:val="0"/>
          <w:sz w:val="18"/>
          <w:szCs w:val="18"/>
          <w:lang w:val="es-ES_tradnl"/>
        </w:rPr>
        <w:t>cual o cuales de los 17</w:t>
      </w:r>
      <w:r w:rsidRPr="004533D1">
        <w:rPr>
          <w:rFonts w:ascii="UIBsans" w:hAnsi="UIBsans" w:cs="Arial"/>
          <w:bCs/>
          <w:i w:val="0"/>
          <w:noProof w:val="0"/>
          <w:sz w:val="18"/>
          <w:szCs w:val="18"/>
          <w:lang w:val="es-ES_tradnl"/>
        </w:rPr>
        <w:t xml:space="preserve"> ODS se trabajan y justificad la relación de cada uno de ellos con l</w:t>
      </w:r>
      <w:r w:rsidR="00C74C20" w:rsidRPr="004533D1">
        <w:rPr>
          <w:rFonts w:ascii="UIBsans" w:hAnsi="UIBsans" w:cs="Arial"/>
          <w:bCs/>
          <w:i w:val="0"/>
          <w:noProof w:val="0"/>
          <w:sz w:val="18"/>
          <w:szCs w:val="18"/>
          <w:lang w:val="es-ES_tradnl"/>
        </w:rPr>
        <w:t>o</w:t>
      </w:r>
      <w:r w:rsidRPr="004533D1">
        <w:rPr>
          <w:rFonts w:ascii="UIBsans" w:hAnsi="UIBsans" w:cs="Arial"/>
          <w:bCs/>
          <w:i w:val="0"/>
          <w:noProof w:val="0"/>
          <w:sz w:val="18"/>
          <w:szCs w:val="18"/>
          <w:lang w:val="es-ES_tradnl"/>
        </w:rPr>
        <w:t xml:space="preserve">s </w:t>
      </w:r>
      <w:r w:rsidR="00C74C20" w:rsidRPr="004533D1">
        <w:rPr>
          <w:rFonts w:ascii="UIBsans" w:hAnsi="UIBsans" w:cs="Arial"/>
          <w:bCs/>
          <w:i w:val="0"/>
          <w:noProof w:val="0"/>
          <w:sz w:val="18"/>
          <w:szCs w:val="18"/>
          <w:lang w:val="es-ES_tradnl"/>
        </w:rPr>
        <w:t>resultados esperados</w:t>
      </w:r>
      <w:r w:rsidRPr="004533D1">
        <w:rPr>
          <w:rFonts w:ascii="UIBsans" w:hAnsi="UIBsans" w:cs="Arial"/>
          <w:bCs/>
          <w:i w:val="0"/>
          <w:noProof w:val="0"/>
          <w:sz w:val="18"/>
          <w:szCs w:val="18"/>
          <w:lang w:val="es-ES_tradnl"/>
        </w:rPr>
        <w:t>.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</w:t>
      </w:r>
    </w:p>
    <w:p w:rsidR="00C602DC" w:rsidRPr="004533D1" w:rsidRDefault="00C602DC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C602DC" w:rsidRDefault="00C602DC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tbl>
      <w:tblPr>
        <w:tblStyle w:val="Taulaambquadrcula1"/>
        <w:tblW w:w="8770" w:type="dxa"/>
        <w:tblInd w:w="-34" w:type="dxa"/>
        <w:tblLook w:val="04A0" w:firstRow="1" w:lastRow="0" w:firstColumn="1" w:lastColumn="0" w:noHBand="0" w:noVBand="1"/>
      </w:tblPr>
      <w:tblGrid>
        <w:gridCol w:w="1869"/>
        <w:gridCol w:w="6901"/>
      </w:tblGrid>
      <w:tr w:rsidR="004533D1" w:rsidRPr="004533D1" w:rsidTr="00974B6E">
        <w:trPr>
          <w:trHeight w:val="913"/>
        </w:trPr>
        <w:tc>
          <w:tcPr>
            <w:tcW w:w="1869" w:type="dxa"/>
            <w:vMerge w:val="restart"/>
            <w:shd w:val="clear" w:color="auto" w:fill="F2F2F2" w:themeFill="background1" w:themeFillShade="F2"/>
            <w:vAlign w:val="center"/>
          </w:tcPr>
          <w:p w:rsidR="004533D1" w:rsidRPr="004533D1" w:rsidRDefault="004533D1" w:rsidP="004533D1">
            <w:pPr>
              <w:rPr>
                <w:rFonts w:ascii="UIBsans" w:eastAsia="Calibri" w:hAnsi="UIBsans"/>
                <w:sz w:val="20"/>
                <w:lang w:val="es-ES"/>
              </w:rPr>
            </w:pPr>
            <w:r w:rsidRPr="004533D1">
              <w:rPr>
                <w:rFonts w:ascii="UIBsans" w:eastAsia="Calibri" w:hAnsi="UIBsans"/>
                <w:sz w:val="20"/>
                <w:lang w:val="es-ES"/>
              </w:rPr>
              <w:t xml:space="preserve">Marcad los OCS que afecten a </w:t>
            </w:r>
            <w:r>
              <w:rPr>
                <w:rFonts w:ascii="UIBsans" w:eastAsia="Calibri" w:hAnsi="UIBsans"/>
                <w:sz w:val="20"/>
                <w:lang w:val="es-ES"/>
              </w:rPr>
              <w:t>vuestro</w:t>
            </w:r>
            <w:r w:rsidRPr="004533D1">
              <w:rPr>
                <w:rFonts w:ascii="UIBsans" w:eastAsia="Calibri" w:hAnsi="UIBsans"/>
                <w:sz w:val="20"/>
                <w:lang w:val="es-ES"/>
              </w:rPr>
              <w:t xml:space="preserve"> proyecto</w:t>
            </w:r>
          </w:p>
        </w:tc>
        <w:tc>
          <w:tcPr>
            <w:tcW w:w="6901" w:type="dxa"/>
            <w:vAlign w:val="center"/>
          </w:tcPr>
          <w:p w:rsidR="004533D1" w:rsidRPr="004533D1" w:rsidRDefault="004533D1" w:rsidP="00974B6E">
            <w:pPr>
              <w:rPr>
                <w:rFonts w:ascii="UIBsans" w:eastAsia="Calibri" w:hAnsi="UIBsans"/>
                <w:sz w:val="20"/>
                <w:lang w:val="es-ES"/>
              </w:rPr>
            </w:pPr>
            <w:r>
              <w:rPr>
                <w:rFonts w:ascii="UIBsans" w:eastAsia="Calibri" w:hAnsi="UIBsans"/>
                <w:sz w:val="20"/>
                <w:lang w:val="es-ES"/>
              </w:rPr>
              <w:t>PERSONAS</w:t>
            </w:r>
          </w:p>
          <w:p w:rsidR="004533D1" w:rsidRPr="004533D1" w:rsidRDefault="001265F4" w:rsidP="004533D1">
            <w:pPr>
              <w:rPr>
                <w:rFonts w:ascii="UIBsans" w:eastAsia="Calibri" w:hAnsi="UIBsans"/>
                <w:sz w:val="20"/>
                <w:lang w:val="es-E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2142101412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>ODS 1: Fi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>n de la pobreza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  </w:t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1252963288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ODS 2: 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>Hambre cero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  </w:t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166249439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>
              <w:rPr>
                <w:rFonts w:ascii="UIBsans" w:eastAsia="Calibri" w:hAnsi="UIBsans"/>
                <w:sz w:val="20"/>
                <w:lang w:val="es-ES"/>
              </w:rPr>
              <w:t>ODS 3: Salud y bienestar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br/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565653714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>ODS 4: Educació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>n de calidad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  </w:t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115139270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>
              <w:rPr>
                <w:rFonts w:ascii="UIBsans" w:eastAsia="Calibri" w:hAnsi="UIBsans"/>
                <w:sz w:val="20"/>
                <w:lang w:val="es-ES"/>
              </w:rPr>
              <w:t>ODS 5: Igualdad de género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</w:t>
            </w:r>
          </w:p>
        </w:tc>
      </w:tr>
      <w:tr w:rsidR="004533D1" w:rsidRPr="004533D1" w:rsidTr="00974B6E">
        <w:trPr>
          <w:trHeight w:val="1236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4533D1" w:rsidRPr="004533D1" w:rsidRDefault="004533D1" w:rsidP="00974B6E">
            <w:pPr>
              <w:rPr>
                <w:rFonts w:ascii="UIBsans" w:eastAsia="Calibri" w:hAnsi="UIBsans"/>
                <w:sz w:val="20"/>
                <w:lang w:val="es-ES"/>
              </w:rPr>
            </w:pPr>
          </w:p>
        </w:tc>
        <w:tc>
          <w:tcPr>
            <w:tcW w:w="6901" w:type="dxa"/>
            <w:vAlign w:val="center"/>
          </w:tcPr>
          <w:p w:rsidR="004533D1" w:rsidRPr="004533D1" w:rsidRDefault="004533D1" w:rsidP="00974B6E">
            <w:pPr>
              <w:rPr>
                <w:rFonts w:ascii="UIBsans" w:eastAsia="Calibri" w:hAnsi="UIBsans"/>
                <w:sz w:val="20"/>
                <w:lang w:val="es-ES"/>
              </w:rPr>
            </w:pPr>
            <w:r w:rsidRPr="004533D1">
              <w:rPr>
                <w:rFonts w:ascii="UIBsans" w:eastAsia="Calibri" w:hAnsi="UIBsans"/>
                <w:sz w:val="20"/>
                <w:lang w:val="es-ES"/>
              </w:rPr>
              <w:t>PLANETA</w:t>
            </w:r>
          </w:p>
          <w:p w:rsidR="004533D1" w:rsidRPr="004533D1" w:rsidRDefault="001265F4" w:rsidP="004533D1">
            <w:pPr>
              <w:rPr>
                <w:rFonts w:ascii="UIBsans" w:eastAsia="Calibri" w:hAnsi="UIBsans"/>
                <w:sz w:val="20"/>
                <w:lang w:val="es-E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316957385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>
              <w:rPr>
                <w:rFonts w:ascii="UIBsans" w:eastAsia="Calibri" w:hAnsi="UIBsans"/>
                <w:sz w:val="20"/>
                <w:lang w:val="es-ES"/>
              </w:rPr>
              <w:t>ODS 6: Agua neta i saneamiento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  </w:t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1423183246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>ODS 12: Producció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 xml:space="preserve">n y 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>consum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>o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responsables   </w:t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1841125048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>ODS 13: Acció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 xml:space="preserve">n por el 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clima   </w:t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498240937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ODS 14: Vida submarina 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br/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546609430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>ODS 15: Vida d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>e ecosistemas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terrestres</w:t>
            </w:r>
          </w:p>
        </w:tc>
      </w:tr>
      <w:tr w:rsidR="004533D1" w:rsidRPr="004533D1" w:rsidTr="00974B6E">
        <w:trPr>
          <w:trHeight w:val="1236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4533D1" w:rsidRPr="004533D1" w:rsidRDefault="004533D1" w:rsidP="00974B6E">
            <w:pPr>
              <w:rPr>
                <w:rFonts w:ascii="UIBsans" w:eastAsia="Calibri" w:hAnsi="UIBsans"/>
                <w:sz w:val="20"/>
                <w:lang w:val="es-ES"/>
              </w:rPr>
            </w:pPr>
          </w:p>
        </w:tc>
        <w:tc>
          <w:tcPr>
            <w:tcW w:w="6901" w:type="dxa"/>
            <w:vAlign w:val="center"/>
          </w:tcPr>
          <w:p w:rsidR="004533D1" w:rsidRPr="004533D1" w:rsidRDefault="004533D1" w:rsidP="00974B6E">
            <w:pPr>
              <w:rPr>
                <w:rFonts w:ascii="UIBsans" w:eastAsia="Calibri" w:hAnsi="UIBsans"/>
                <w:sz w:val="20"/>
                <w:lang w:val="es-ES"/>
              </w:rPr>
            </w:pPr>
            <w:r>
              <w:rPr>
                <w:rFonts w:ascii="UIBsans" w:eastAsia="Calibri" w:hAnsi="UIBsans"/>
                <w:sz w:val="20"/>
                <w:lang w:val="es-ES"/>
              </w:rPr>
              <w:t>PROSPERIDAD</w:t>
            </w:r>
          </w:p>
          <w:p w:rsidR="004533D1" w:rsidRPr="004533D1" w:rsidRDefault="001265F4" w:rsidP="004533D1">
            <w:pPr>
              <w:rPr>
                <w:rFonts w:ascii="UIBsans" w:eastAsia="Calibri" w:hAnsi="UIBsans"/>
                <w:sz w:val="20"/>
                <w:lang w:val="es-E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2011715733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ODS 7: 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>energía asequible y no contaminante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 </w:t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1603413836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ODS 8: 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>Trabajo digno y crecimiento económico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  </w:t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354189376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>
              <w:rPr>
                <w:rFonts w:ascii="UIBsans" w:eastAsia="Calibri" w:hAnsi="UIBsans"/>
                <w:sz w:val="20"/>
                <w:lang w:val="es-ES"/>
              </w:rPr>
              <w:t>ODS 9: Indu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>stria, innovació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>n e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 xml:space="preserve"> infraestructura   </w:t>
            </w:r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br/>
            </w: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907889356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 w:rsidRPr="004533D1">
              <w:rPr>
                <w:rFonts w:ascii="UIBsans" w:eastAsia="Calibri" w:hAnsi="UIBsans"/>
                <w:sz w:val="20"/>
                <w:lang w:val="es-ES"/>
              </w:rPr>
              <w:t>ODS 10: Reducció</w:t>
            </w:r>
            <w:r w:rsidR="004533D1">
              <w:rPr>
                <w:rFonts w:ascii="UIBsans" w:eastAsia="Calibri" w:hAnsi="UIBsans"/>
                <w:sz w:val="20"/>
                <w:lang w:val="es-ES"/>
              </w:rPr>
              <w:t>n de las desigualdades</w:t>
            </w:r>
          </w:p>
        </w:tc>
      </w:tr>
      <w:tr w:rsidR="004533D1" w:rsidRPr="004533D1" w:rsidTr="00974B6E">
        <w:trPr>
          <w:trHeight w:val="747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4533D1" w:rsidRPr="004533D1" w:rsidRDefault="004533D1" w:rsidP="00974B6E">
            <w:pPr>
              <w:rPr>
                <w:rFonts w:ascii="UIBsans" w:eastAsia="Calibri" w:hAnsi="UIBsans"/>
                <w:sz w:val="20"/>
                <w:lang w:val="es-ES"/>
              </w:rPr>
            </w:pPr>
          </w:p>
        </w:tc>
        <w:tc>
          <w:tcPr>
            <w:tcW w:w="6901" w:type="dxa"/>
            <w:vAlign w:val="center"/>
          </w:tcPr>
          <w:p w:rsidR="004533D1" w:rsidRPr="004533D1" w:rsidRDefault="004533D1" w:rsidP="00974B6E">
            <w:pPr>
              <w:rPr>
                <w:rFonts w:ascii="UIBsans" w:eastAsia="Calibri" w:hAnsi="UIBsans"/>
                <w:sz w:val="20"/>
                <w:lang w:val="es-ES"/>
              </w:rPr>
            </w:pPr>
            <w:r>
              <w:rPr>
                <w:rFonts w:ascii="UIBsans" w:eastAsia="Calibri" w:hAnsi="UIBsans"/>
                <w:sz w:val="20"/>
                <w:lang w:val="es-ES"/>
              </w:rPr>
              <w:t>PAZ</w:t>
            </w:r>
          </w:p>
          <w:p w:rsidR="004533D1" w:rsidRPr="004533D1" w:rsidRDefault="001265F4" w:rsidP="004533D1">
            <w:pPr>
              <w:rPr>
                <w:rFonts w:ascii="UIBsans" w:eastAsia="Calibri" w:hAnsi="UIBsans"/>
                <w:sz w:val="20"/>
                <w:lang w:val="es-E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1632129408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>
              <w:rPr>
                <w:rFonts w:ascii="UIBsans" w:eastAsia="Calibri" w:hAnsi="UIBsans"/>
                <w:sz w:val="20"/>
                <w:lang w:val="es-ES"/>
              </w:rPr>
              <w:t>ODS 16: Paz, justicia e instituciones sólidas.</w:t>
            </w:r>
          </w:p>
        </w:tc>
      </w:tr>
      <w:tr w:rsidR="004533D1" w:rsidRPr="004533D1" w:rsidTr="00974B6E">
        <w:trPr>
          <w:trHeight w:val="695"/>
        </w:trPr>
        <w:tc>
          <w:tcPr>
            <w:tcW w:w="1869" w:type="dxa"/>
            <w:vMerge/>
            <w:shd w:val="clear" w:color="auto" w:fill="F2F2F2" w:themeFill="background1" w:themeFillShade="F2"/>
            <w:vAlign w:val="center"/>
          </w:tcPr>
          <w:p w:rsidR="004533D1" w:rsidRPr="004533D1" w:rsidRDefault="004533D1" w:rsidP="00974B6E">
            <w:pPr>
              <w:rPr>
                <w:rFonts w:ascii="UIBsans" w:eastAsia="Calibri" w:hAnsi="UIBsans"/>
                <w:sz w:val="20"/>
                <w:lang w:val="es-ES"/>
              </w:rPr>
            </w:pPr>
          </w:p>
        </w:tc>
        <w:tc>
          <w:tcPr>
            <w:tcW w:w="6901" w:type="dxa"/>
            <w:vAlign w:val="center"/>
          </w:tcPr>
          <w:p w:rsidR="004533D1" w:rsidRPr="004533D1" w:rsidRDefault="004533D1" w:rsidP="00974B6E">
            <w:pPr>
              <w:rPr>
                <w:rFonts w:ascii="UIBsans" w:eastAsia="Calibri" w:hAnsi="UIBsans"/>
                <w:sz w:val="20"/>
                <w:lang w:val="es-ES"/>
              </w:rPr>
            </w:pPr>
            <w:r w:rsidRPr="004533D1">
              <w:rPr>
                <w:rFonts w:ascii="UIBsans" w:eastAsia="Calibri" w:hAnsi="UIBsans"/>
                <w:sz w:val="20"/>
                <w:lang w:val="es-ES"/>
              </w:rPr>
              <w:t>PARTENARI</w:t>
            </w:r>
            <w:r>
              <w:rPr>
                <w:rFonts w:ascii="UIBsans" w:eastAsia="Calibri" w:hAnsi="UIBsans"/>
                <w:sz w:val="20"/>
                <w:lang w:val="es-ES"/>
              </w:rPr>
              <w:t>ADO</w:t>
            </w:r>
            <w:r w:rsidRPr="004533D1">
              <w:rPr>
                <w:rFonts w:ascii="UIBsans" w:eastAsia="Calibri" w:hAnsi="UIBsans"/>
                <w:sz w:val="20"/>
                <w:lang w:val="es-ES"/>
              </w:rPr>
              <w:t xml:space="preserve"> </w:t>
            </w:r>
          </w:p>
          <w:p w:rsidR="004533D1" w:rsidRPr="004533D1" w:rsidRDefault="001265F4" w:rsidP="004533D1">
            <w:pPr>
              <w:rPr>
                <w:rFonts w:ascii="UIBsans" w:eastAsia="Calibri" w:hAnsi="UIBsans"/>
                <w:sz w:val="20"/>
                <w:lang w:val="es-ES"/>
              </w:rPr>
            </w:pPr>
            <w:sdt>
              <w:sdtPr>
                <w:rPr>
                  <w:rFonts w:ascii="UIBsans" w:eastAsia="Calibri" w:hAnsi="UIBsans"/>
                  <w:sz w:val="20"/>
                  <w:lang w:val="es-ES"/>
                </w:rPr>
                <w:id w:val="-944386428"/>
              </w:sdtPr>
              <w:sdtEndPr/>
              <w:sdtContent>
                <w:r w:rsidR="004533D1" w:rsidRPr="004533D1">
                  <w:rPr>
                    <w:rFonts w:ascii="MS Mincho" w:eastAsia="MS Mincho" w:hAnsi="MS Mincho" w:cs="MS Mincho"/>
                    <w:sz w:val="20"/>
                    <w:lang w:val="es-ES"/>
                  </w:rPr>
                  <w:t>☐</w:t>
                </w:r>
              </w:sdtContent>
            </w:sdt>
            <w:r w:rsidR="004533D1">
              <w:rPr>
                <w:rFonts w:ascii="UIBsans" w:eastAsia="Calibri" w:hAnsi="UIBsans"/>
                <w:sz w:val="20"/>
                <w:lang w:val="es-ES"/>
              </w:rPr>
              <w:t>ODS 17: Alianzas para conseguir los objetivos</w:t>
            </w:r>
          </w:p>
        </w:tc>
      </w:tr>
    </w:tbl>
    <w:p w:rsidR="00C74C20" w:rsidRPr="004533D1" w:rsidRDefault="00C74C20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Default="0050545D" w:rsidP="0050545D">
      <w:pPr>
        <w:ind w:left="-360"/>
        <w:jc w:val="both"/>
        <w:rPr>
          <w:rFonts w:ascii="UIBsans" w:hAnsi="UIBsans" w:cs="Arial"/>
          <w:b/>
          <w:bCs/>
          <w:szCs w:val="24"/>
          <w:lang w:val="es-ES_tradnl"/>
        </w:rPr>
      </w:pPr>
      <w:r w:rsidRPr="004533D1">
        <w:rPr>
          <w:rFonts w:ascii="UIBsans" w:hAnsi="UIBsans" w:cs="Arial"/>
          <w:b/>
          <w:bCs/>
          <w:szCs w:val="24"/>
          <w:lang w:val="es-ES_tradnl"/>
        </w:rPr>
        <w:t>6.</w:t>
      </w:r>
      <w:r w:rsidR="009A4EA1" w:rsidRPr="004533D1">
        <w:rPr>
          <w:rFonts w:ascii="UIBsans" w:hAnsi="UIBsans" w:cs="Arial"/>
          <w:b/>
          <w:bCs/>
          <w:szCs w:val="24"/>
          <w:lang w:val="es-ES_tradnl"/>
        </w:rPr>
        <w:t>5</w:t>
      </w:r>
      <w:r w:rsidRPr="004533D1">
        <w:rPr>
          <w:rFonts w:ascii="UIBsans" w:hAnsi="UIBsans" w:cs="Arial"/>
          <w:b/>
          <w:bCs/>
          <w:szCs w:val="24"/>
          <w:lang w:val="es-ES_tradnl"/>
        </w:rPr>
        <w:t>. Duración prevista del proyecto:</w:t>
      </w:r>
    </w:p>
    <w:p w:rsidR="004533D1" w:rsidRPr="004533D1" w:rsidRDefault="004533D1" w:rsidP="0050545D">
      <w:pPr>
        <w:ind w:left="-360"/>
        <w:jc w:val="both"/>
        <w:rPr>
          <w:rFonts w:ascii="UIBsans" w:hAnsi="UIBsans" w:cs="Arial"/>
          <w:b/>
          <w:bCs/>
          <w:szCs w:val="24"/>
          <w:lang w:val="es-ES_tradnl"/>
        </w:rPr>
      </w:pP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17"/>
        <w:gridCol w:w="3100"/>
      </w:tblGrid>
      <w:tr w:rsidR="0050545D" w:rsidRPr="004533D1" w:rsidTr="009A4EA1">
        <w:trPr>
          <w:cantSplit/>
          <w:trHeight w:val="539"/>
          <w:jc w:val="center"/>
        </w:trPr>
        <w:tc>
          <w:tcPr>
            <w:tcW w:w="6117" w:type="dxa"/>
            <w:vAlign w:val="bottom"/>
          </w:tcPr>
          <w:p w:rsidR="0050545D" w:rsidRPr="004533D1" w:rsidRDefault="0050545D" w:rsidP="00C602DC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>Fecha prevista de inicio</w:t>
            </w:r>
          </w:p>
          <w:p w:rsidR="0050545D" w:rsidRPr="004533D1" w:rsidRDefault="0050545D" w:rsidP="00C602DC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i w:val="0"/>
                <w:noProof w:val="0"/>
                <w:sz w:val="18"/>
                <w:szCs w:val="18"/>
                <w:lang w:val="es-ES_tradnl"/>
              </w:rPr>
              <w:t>(durante el año de publicación de la convocatoria)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50545D" w:rsidRPr="004533D1" w:rsidRDefault="0050545D" w:rsidP="00B11C03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</w:tr>
      <w:tr w:rsidR="00C602DC" w:rsidRPr="004533D1" w:rsidTr="009A4EA1">
        <w:trPr>
          <w:cantSplit/>
          <w:trHeight w:val="267"/>
          <w:jc w:val="center"/>
        </w:trPr>
        <w:tc>
          <w:tcPr>
            <w:tcW w:w="6117" w:type="dxa"/>
            <w:vAlign w:val="bottom"/>
          </w:tcPr>
          <w:p w:rsidR="00C602DC" w:rsidRPr="004533D1" w:rsidRDefault="00C602DC" w:rsidP="00C602DC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C602DC" w:rsidRPr="004533D1" w:rsidRDefault="00C602DC" w:rsidP="00B11C03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</w:tr>
      <w:tr w:rsidR="0050545D" w:rsidRPr="004533D1" w:rsidTr="009A4EA1">
        <w:trPr>
          <w:cantSplit/>
          <w:jc w:val="center"/>
        </w:trPr>
        <w:tc>
          <w:tcPr>
            <w:tcW w:w="6117" w:type="dxa"/>
            <w:vAlign w:val="bottom"/>
          </w:tcPr>
          <w:p w:rsidR="0050545D" w:rsidRPr="004533D1" w:rsidRDefault="0050545D" w:rsidP="00C602DC">
            <w:pPr>
              <w:pStyle w:val="youthaf4subcomment"/>
              <w:spacing w:before="0" w:after="0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 </w:t>
            </w:r>
            <w:r w:rsidRPr="004533D1"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  <w:t xml:space="preserve">Fecha prevista de finalización </w:t>
            </w:r>
          </w:p>
          <w:p w:rsidR="0050545D" w:rsidRPr="004533D1" w:rsidRDefault="0050545D" w:rsidP="00C602DC">
            <w:pPr>
              <w:pStyle w:val="youthaf4subcomment"/>
              <w:spacing w:before="0" w:after="0"/>
              <w:ind w:right="-108"/>
              <w:rPr>
                <w:rFonts w:ascii="UIBsans" w:hAnsi="UIBsans" w:cs="Arial"/>
                <w:i w:val="0"/>
                <w:noProof w:val="0"/>
                <w:sz w:val="17"/>
                <w:szCs w:val="17"/>
                <w:lang w:val="es-ES_tradnl"/>
              </w:rPr>
            </w:pPr>
            <w:r w:rsidRPr="004533D1">
              <w:rPr>
                <w:rFonts w:ascii="UIBsans" w:hAnsi="UIBsans" w:cs="Arial"/>
                <w:i w:val="0"/>
                <w:noProof w:val="0"/>
                <w:sz w:val="17"/>
                <w:szCs w:val="17"/>
                <w:lang w:val="es-ES_tradnl"/>
              </w:rPr>
              <w:t>(en función de los plazos específicos establecidos en la presente convocatoria)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50545D" w:rsidRPr="004533D1" w:rsidRDefault="0050545D" w:rsidP="00B11C03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  <w:p w:rsidR="0050545D" w:rsidRPr="004533D1" w:rsidRDefault="0050545D" w:rsidP="00B11C03">
            <w:pPr>
              <w:pStyle w:val="youthaf4subcomment"/>
              <w:spacing w:before="0" w:after="0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4533D1" w:rsidRDefault="0050545D" w:rsidP="009A4EA1">
      <w:pPr>
        <w:jc w:val="both"/>
        <w:rPr>
          <w:rFonts w:ascii="UIBsans" w:hAnsi="UIBsans" w:cs="Arial"/>
          <w:lang w:val="es-ES_tradnl"/>
        </w:rPr>
      </w:pPr>
    </w:p>
    <w:p w:rsidR="009A4EA1" w:rsidRPr="004533D1" w:rsidRDefault="009A4EA1" w:rsidP="009A4EA1">
      <w:pPr>
        <w:jc w:val="both"/>
        <w:rPr>
          <w:rFonts w:ascii="UIBsans" w:hAnsi="UIBsans" w:cs="Arial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b/>
          <w:bCs/>
          <w:sz w:val="20"/>
          <w:lang w:val="es-ES_tradnl"/>
        </w:rPr>
      </w:pPr>
      <w:r w:rsidRPr="004533D1">
        <w:rPr>
          <w:rFonts w:ascii="UIBsans" w:hAnsi="UIBsans" w:cs="Arial"/>
          <w:b/>
          <w:bCs/>
          <w:szCs w:val="24"/>
          <w:lang w:val="es-ES_tradnl"/>
        </w:rPr>
        <w:t>6.</w:t>
      </w:r>
      <w:r w:rsidR="009A4EA1" w:rsidRPr="004533D1">
        <w:rPr>
          <w:rFonts w:ascii="UIBsans" w:hAnsi="UIBsans" w:cs="Arial"/>
          <w:b/>
          <w:bCs/>
          <w:szCs w:val="24"/>
          <w:lang w:val="es-ES_tradnl"/>
        </w:rPr>
        <w:t>6</w:t>
      </w:r>
      <w:r w:rsidRPr="004533D1">
        <w:rPr>
          <w:rFonts w:ascii="UIBsans" w:hAnsi="UIBsans" w:cs="Arial"/>
          <w:b/>
          <w:bCs/>
          <w:szCs w:val="24"/>
          <w:lang w:val="es-ES_tradnl"/>
        </w:rPr>
        <w:t>. Descripción del grup</w:t>
      </w:r>
      <w:r w:rsidR="009A4EA1" w:rsidRPr="004533D1">
        <w:rPr>
          <w:rFonts w:ascii="UIBsans" w:hAnsi="UIBsans" w:cs="Arial"/>
          <w:b/>
          <w:bCs/>
          <w:szCs w:val="24"/>
          <w:lang w:val="es-ES_tradnl"/>
        </w:rPr>
        <w:t>o</w:t>
      </w:r>
      <w:r w:rsidRPr="004533D1">
        <w:rPr>
          <w:rFonts w:ascii="UIBsans" w:hAnsi="UIBsans" w:cs="Arial"/>
          <w:b/>
          <w:bCs/>
          <w:szCs w:val="24"/>
          <w:lang w:val="es-ES_tradnl"/>
        </w:rPr>
        <w:t xml:space="preserve"> o población beneficiaria del proyecto: directa e indirecta.</w:t>
      </w:r>
      <w:r w:rsidRPr="004533D1">
        <w:rPr>
          <w:rFonts w:ascii="UIBsans" w:hAnsi="UIBsans" w:cs="Arial"/>
          <w:b/>
          <w:bCs/>
          <w:sz w:val="20"/>
          <w:lang w:val="es-ES_tradnl"/>
        </w:rPr>
        <w:t xml:space="preserve"> 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18"/>
          <w:szCs w:val="18"/>
          <w:lang w:val="es-ES_tradnl"/>
        </w:rPr>
      </w:pPr>
      <w:r w:rsidRPr="004533D1">
        <w:rPr>
          <w:rFonts w:ascii="UIBsans" w:hAnsi="UIBsans" w:cs="Arial"/>
          <w:sz w:val="18"/>
          <w:szCs w:val="18"/>
          <w:lang w:val="es-ES_tradnl"/>
        </w:rPr>
        <w:t>Entendiendo por beneficiarias directas a las personas implicadas en la ejecución del proyecto y que en reciben la repercusión directa, y por indirectas, a las personas que reciben beneficios como consecuencia indirecta de las actividades del proyecto: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jc w:val="center"/>
        <w:rPr>
          <w:rFonts w:ascii="UIBsans" w:hAnsi="UIBsans" w:cs="Arial"/>
          <w:b/>
          <w:bCs/>
          <w:i w:val="0"/>
          <w:noProof w:val="0"/>
          <w:sz w:val="20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0"/>
          <w:lang w:val="es-ES_tradnl"/>
        </w:rPr>
        <w:t>DIRECTA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02"/>
        <w:gridCol w:w="1417"/>
        <w:gridCol w:w="1418"/>
      </w:tblGrid>
      <w:tr w:rsidR="0050545D" w:rsidRPr="004533D1" w:rsidTr="009A4EA1">
        <w:tc>
          <w:tcPr>
            <w:tcW w:w="2628" w:type="dxa"/>
            <w:shd w:val="clear" w:color="auto" w:fill="auto"/>
          </w:tcPr>
          <w:p w:rsidR="0050545D" w:rsidRPr="004533D1" w:rsidRDefault="0050545D" w:rsidP="009A4EA1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N</w:t>
            </w:r>
            <w:r w:rsidR="009A4EA1"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ÚMERO APROXIMADO</w:t>
            </w:r>
          </w:p>
        </w:tc>
        <w:tc>
          <w:tcPr>
            <w:tcW w:w="3402" w:type="dxa"/>
            <w:shd w:val="clear" w:color="auto" w:fill="auto"/>
          </w:tcPr>
          <w:p w:rsidR="0050545D" w:rsidRPr="004533D1" w:rsidRDefault="0050545D" w:rsidP="009A4EA1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TIP</w:t>
            </w:r>
            <w:r w:rsidR="009A4EA1"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O DE COLECTIVO</w:t>
            </w:r>
          </w:p>
        </w:tc>
        <w:tc>
          <w:tcPr>
            <w:tcW w:w="1417" w:type="dxa"/>
            <w:shd w:val="clear" w:color="auto" w:fill="auto"/>
          </w:tcPr>
          <w:p w:rsidR="0050545D" w:rsidRPr="004533D1" w:rsidRDefault="009A4EA1" w:rsidP="009A4EA1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 xml:space="preserve">MUJERES </w:t>
            </w:r>
          </w:p>
        </w:tc>
        <w:tc>
          <w:tcPr>
            <w:tcW w:w="1418" w:type="dxa"/>
            <w:shd w:val="clear" w:color="auto" w:fill="auto"/>
          </w:tcPr>
          <w:p w:rsidR="0050545D" w:rsidRPr="004533D1" w:rsidRDefault="009A4EA1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HOMBRES</w:t>
            </w:r>
          </w:p>
        </w:tc>
      </w:tr>
      <w:tr w:rsidR="0050545D" w:rsidRPr="004533D1" w:rsidTr="009A4EA1">
        <w:tc>
          <w:tcPr>
            <w:tcW w:w="2628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9A4EA1">
        <w:tc>
          <w:tcPr>
            <w:tcW w:w="2628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3402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4533D1" w:rsidRDefault="0050545D" w:rsidP="0050545D">
      <w:pPr>
        <w:ind w:left="-360"/>
        <w:jc w:val="both"/>
        <w:rPr>
          <w:rFonts w:ascii="UIBsans" w:hAnsi="UIBsans" w:cs="Arial"/>
          <w:szCs w:val="24"/>
          <w:lang w:val="es-ES_tradnl"/>
        </w:rPr>
      </w:pPr>
      <w:r w:rsidRPr="004533D1">
        <w:rPr>
          <w:rFonts w:ascii="UIBsans" w:hAnsi="UIBsans" w:cs="Arial"/>
          <w:szCs w:val="24"/>
          <w:u w:val="single"/>
          <w:lang w:val="es-ES_tradnl"/>
        </w:rPr>
        <w:t>Definir</w:t>
      </w:r>
      <w:r w:rsidRPr="004533D1">
        <w:rPr>
          <w:rFonts w:ascii="UIBsans" w:hAnsi="UIBsans" w:cs="Arial"/>
          <w:szCs w:val="24"/>
          <w:lang w:val="es-ES_tradnl"/>
        </w:rPr>
        <w:t xml:space="preserve"> de forma concreta el colectivo de beneficiarios/as directas con quien se trabajará: </w:t>
      </w:r>
    </w:p>
    <w:p w:rsidR="0050545D" w:rsidRPr="004533D1" w:rsidRDefault="0050545D" w:rsidP="0050545D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Cs w:val="24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jc w:val="center"/>
        <w:rPr>
          <w:rFonts w:ascii="UIBsans" w:hAnsi="UIBsans" w:cs="Arial"/>
          <w:b/>
          <w:bCs/>
          <w:i w:val="0"/>
          <w:noProof w:val="0"/>
          <w:sz w:val="20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0"/>
          <w:lang w:val="es-ES_tradnl"/>
        </w:rPr>
        <w:t>INDIRECTA</w:t>
      </w:r>
    </w:p>
    <w:tbl>
      <w:tblPr>
        <w:tblW w:w="82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2617"/>
        <w:gridCol w:w="1339"/>
        <w:gridCol w:w="1272"/>
      </w:tblGrid>
      <w:tr w:rsidR="0050545D" w:rsidRPr="004533D1" w:rsidTr="00B11C03">
        <w:tc>
          <w:tcPr>
            <w:tcW w:w="3068" w:type="dxa"/>
            <w:shd w:val="clear" w:color="auto" w:fill="auto"/>
          </w:tcPr>
          <w:p w:rsidR="0050545D" w:rsidRPr="004533D1" w:rsidRDefault="0050545D" w:rsidP="009A4EA1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N</w:t>
            </w:r>
            <w:r w:rsidR="009A4EA1"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ÚMERO APROXIMADO</w:t>
            </w:r>
          </w:p>
        </w:tc>
        <w:tc>
          <w:tcPr>
            <w:tcW w:w="2617" w:type="dxa"/>
            <w:shd w:val="clear" w:color="auto" w:fill="auto"/>
          </w:tcPr>
          <w:p w:rsidR="0050545D" w:rsidRPr="004533D1" w:rsidRDefault="0050545D" w:rsidP="009A4EA1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TIP</w:t>
            </w:r>
            <w:r w:rsidR="009A4EA1"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O DE COLECTIVO</w:t>
            </w:r>
          </w:p>
        </w:tc>
        <w:tc>
          <w:tcPr>
            <w:tcW w:w="1339" w:type="dxa"/>
            <w:shd w:val="clear" w:color="auto" w:fill="auto"/>
          </w:tcPr>
          <w:p w:rsidR="0050545D" w:rsidRPr="004533D1" w:rsidRDefault="009A4EA1" w:rsidP="009A4EA1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 xml:space="preserve">MUJERES </w:t>
            </w:r>
          </w:p>
        </w:tc>
        <w:tc>
          <w:tcPr>
            <w:tcW w:w="1272" w:type="dxa"/>
            <w:shd w:val="clear" w:color="auto" w:fill="auto"/>
          </w:tcPr>
          <w:p w:rsidR="0050545D" w:rsidRPr="004533D1" w:rsidRDefault="009A4EA1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HOMBRES</w:t>
            </w:r>
          </w:p>
        </w:tc>
      </w:tr>
      <w:tr w:rsidR="0050545D" w:rsidRPr="004533D1" w:rsidTr="00B11C03">
        <w:tc>
          <w:tcPr>
            <w:tcW w:w="3068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617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339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272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c>
          <w:tcPr>
            <w:tcW w:w="3068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617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339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272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spacing w:before="0" w:after="0"/>
              <w:jc w:val="center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  <w:r w:rsidRPr="004533D1">
        <w:rPr>
          <w:rFonts w:ascii="UIBsans" w:hAnsi="UIBsans" w:cs="Arial"/>
          <w:sz w:val="22"/>
          <w:szCs w:val="22"/>
          <w:u w:val="single"/>
          <w:lang w:val="es-ES_tradnl"/>
        </w:rPr>
        <w:t>Definir</w:t>
      </w:r>
      <w:r w:rsidRPr="004533D1">
        <w:rPr>
          <w:rFonts w:ascii="UIBsans" w:hAnsi="UIBsans" w:cs="Arial"/>
          <w:sz w:val="22"/>
          <w:szCs w:val="22"/>
          <w:lang w:val="es-ES_tradnl"/>
        </w:rPr>
        <w:t xml:space="preserve"> de forma concreta el colectivo de beneficiarios/as directas con quien se trabajará: </w:t>
      </w:r>
    </w:p>
    <w:p w:rsidR="0050545D" w:rsidRPr="004533D1" w:rsidRDefault="0050545D" w:rsidP="0050545D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9A4EA1" w:rsidRPr="004533D1" w:rsidRDefault="009A4EA1" w:rsidP="0050545D">
      <w:pPr>
        <w:numPr>
          <w:ilvl w:val="0"/>
          <w:numId w:val="23"/>
        </w:numPr>
        <w:tabs>
          <w:tab w:val="clear" w:pos="360"/>
          <w:tab w:val="num" w:pos="0"/>
        </w:tabs>
        <w:ind w:left="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6.</w:t>
      </w:r>
      <w:r w:rsidR="009A4EA1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7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 Indicar las repercusiones y beneficios sobre les grupos beneficiarios que tendrá el proyecto una vez ejecutado:</w:t>
      </w: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6.</w:t>
      </w:r>
      <w:r w:rsidR="009A4EA1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8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 Indicar los ejes transversales que se trabajan de forma complementaria: sostenibili</w:t>
      </w:r>
      <w:r w:rsidR="009A4EA1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dad 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ecológica, perspectiva de género, protección integral de los derechos humanos, participación democrática, entre otros.</w:t>
      </w: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6.</w:t>
      </w:r>
      <w:r w:rsidR="009A4EA1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9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 En caso de suministro de material en el marco del proyecto, especificar el o la titular de la propiedad:</w:t>
      </w: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Ttol4"/>
        <w:rPr>
          <w:rFonts w:ascii="UIBsans" w:hAnsi="UIBsans" w:cs="Arial"/>
          <w:b w:val="0"/>
          <w:sz w:val="22"/>
          <w:lang w:val="es-ES_tradnl"/>
        </w:rPr>
        <w:sectPr w:rsidR="0050545D" w:rsidRPr="004533D1" w:rsidSect="00B11C03">
          <w:footerReference w:type="even" r:id="rId11"/>
          <w:footerReference w:type="default" r:id="rId12"/>
          <w:pgSz w:w="11906" w:h="16838"/>
          <w:pgMar w:top="1418" w:right="1701" w:bottom="1418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50545D" w:rsidRPr="004533D1" w:rsidTr="00B11C03">
        <w:tc>
          <w:tcPr>
            <w:tcW w:w="14142" w:type="dxa"/>
            <w:gridSpan w:val="3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b/>
                <w:bCs/>
                <w:i w:val="0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lastRenderedPageBreak/>
              <w:t>6.</w:t>
            </w:r>
            <w:r w:rsidR="009A4EA1"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10</w:t>
            </w: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. Objetivo general</w:t>
            </w: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  <w:t>Objetivos específicos:</w:t>
            </w: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  <w:t>Actividades:</w:t>
            </w: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i w:val="0"/>
                <w:noProof w:val="0"/>
                <w:sz w:val="20"/>
                <w:lang w:val="es-ES_tradnl"/>
              </w:rPr>
              <w:t>Resultados esperados:</w:t>
            </w:r>
          </w:p>
        </w:tc>
      </w:tr>
      <w:tr w:rsidR="0050545D" w:rsidRPr="004533D1" w:rsidTr="00B11C03"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proofErr w:type="spellStart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Obj</w:t>
            </w:r>
            <w:proofErr w:type="spellEnd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. </w:t>
            </w:r>
            <w:proofErr w:type="gramStart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esp</w:t>
            </w:r>
            <w:proofErr w:type="gramEnd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. 1</w:t>
            </w:r>
            <w:r w:rsidRPr="004533D1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r w:rsidRPr="004533D1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proofErr w:type="spellStart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Obj</w:t>
            </w:r>
            <w:proofErr w:type="spellEnd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. </w:t>
            </w:r>
            <w:proofErr w:type="gramStart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esp</w:t>
            </w:r>
            <w:proofErr w:type="gramEnd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. 2</w:t>
            </w:r>
            <w:r w:rsidRPr="004533D1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ind w:firstLine="708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proofErr w:type="spellStart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Obj</w:t>
            </w:r>
            <w:proofErr w:type="spellEnd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. </w:t>
            </w:r>
            <w:proofErr w:type="gramStart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esp</w:t>
            </w:r>
            <w:proofErr w:type="gramEnd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. 3</w:t>
            </w:r>
            <w:r w:rsidRPr="004533D1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  <w:tr w:rsidR="0050545D" w:rsidRPr="004533D1" w:rsidTr="00B11C03"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  <w:proofErr w:type="spellStart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Obj</w:t>
            </w:r>
            <w:proofErr w:type="spellEnd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 xml:space="preserve">. </w:t>
            </w:r>
            <w:proofErr w:type="gramStart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esp</w:t>
            </w:r>
            <w:proofErr w:type="gramEnd"/>
            <w:r w:rsidRPr="004533D1"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  <w:t>. 4</w:t>
            </w:r>
            <w:r w:rsidRPr="004533D1"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  <w:t>:</w:t>
            </w:r>
          </w:p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714" w:type="dxa"/>
            <w:shd w:val="clear" w:color="auto" w:fill="auto"/>
          </w:tcPr>
          <w:p w:rsidR="0050545D" w:rsidRPr="004533D1" w:rsidRDefault="0050545D" w:rsidP="00B11C03">
            <w:pPr>
              <w:pStyle w:val="youthaf4subcomment"/>
              <w:jc w:val="both"/>
              <w:rPr>
                <w:rFonts w:ascii="UIBsans" w:hAnsi="UIBsans" w:cs="Arial"/>
                <w:i w:val="0"/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50545D" w:rsidRPr="004533D1" w:rsidRDefault="0050545D" w:rsidP="0050545D">
      <w:pPr>
        <w:tabs>
          <w:tab w:val="left" w:pos="283"/>
          <w:tab w:val="left" w:pos="708"/>
          <w:tab w:val="left" w:pos="1134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  <w:tab w:val="left" w:pos="10903"/>
          <w:tab w:val="left" w:pos="11611"/>
          <w:tab w:val="left" w:pos="12319"/>
          <w:tab w:val="left" w:pos="13027"/>
          <w:tab w:val="left" w:pos="13735"/>
        </w:tabs>
        <w:suppressAutoHyphens/>
        <w:jc w:val="both"/>
        <w:rPr>
          <w:rFonts w:ascii="UIBsans" w:hAnsi="UIBsans" w:cs="Arial"/>
          <w:sz w:val="22"/>
          <w:lang w:val="es-ES_tradnl"/>
        </w:rPr>
      </w:pPr>
    </w:p>
    <w:p w:rsidR="0050545D" w:rsidRPr="004533D1" w:rsidRDefault="0050545D" w:rsidP="0050545D">
      <w:pPr>
        <w:tabs>
          <w:tab w:val="left" w:pos="283"/>
          <w:tab w:val="left" w:pos="708"/>
          <w:tab w:val="left" w:pos="1134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  <w:tab w:val="left" w:pos="10903"/>
          <w:tab w:val="left" w:pos="11611"/>
          <w:tab w:val="left" w:pos="12319"/>
          <w:tab w:val="left" w:pos="13027"/>
          <w:tab w:val="left" w:pos="13735"/>
        </w:tabs>
        <w:suppressAutoHyphens/>
        <w:jc w:val="both"/>
        <w:rPr>
          <w:rFonts w:ascii="UIBsans" w:hAnsi="UIBsans" w:cs="Arial"/>
          <w:sz w:val="22"/>
          <w:lang w:val="es-ES_tradnl"/>
        </w:rPr>
      </w:pPr>
    </w:p>
    <w:p w:rsidR="0050545D" w:rsidRPr="004533D1" w:rsidRDefault="0050545D" w:rsidP="0050545D">
      <w:pPr>
        <w:tabs>
          <w:tab w:val="left" w:pos="283"/>
          <w:tab w:val="left" w:pos="708"/>
          <w:tab w:val="left" w:pos="1134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  <w:tab w:val="left" w:pos="10195"/>
          <w:tab w:val="left" w:pos="10903"/>
          <w:tab w:val="left" w:pos="11611"/>
          <w:tab w:val="left" w:pos="12319"/>
          <w:tab w:val="left" w:pos="13027"/>
          <w:tab w:val="left" w:pos="13735"/>
        </w:tabs>
        <w:suppressAutoHyphens/>
        <w:jc w:val="both"/>
        <w:rPr>
          <w:rFonts w:ascii="UIBsans" w:hAnsi="UIBsans" w:cs="Arial"/>
          <w:sz w:val="22"/>
          <w:lang w:val="es-ES_tradnl"/>
        </w:rPr>
        <w:sectPr w:rsidR="0050545D" w:rsidRPr="004533D1" w:rsidSect="00B11C03">
          <w:pgSz w:w="16838" w:h="11906" w:orient="landscape"/>
          <w:pgMar w:top="1701" w:right="1418" w:bottom="1701" w:left="141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60"/>
        <w:gridCol w:w="1980"/>
        <w:gridCol w:w="2160"/>
        <w:gridCol w:w="1794"/>
      </w:tblGrid>
      <w:tr w:rsidR="0050545D" w:rsidRPr="004533D1" w:rsidTr="00B11C03">
        <w:tc>
          <w:tcPr>
            <w:tcW w:w="14142" w:type="dxa"/>
            <w:gridSpan w:val="5"/>
            <w:shd w:val="clear" w:color="auto" w:fill="auto"/>
          </w:tcPr>
          <w:p w:rsidR="0050545D" w:rsidRPr="004533D1" w:rsidRDefault="0050545D" w:rsidP="009A4EA1">
            <w:pPr>
              <w:pStyle w:val="youthaf4subcomment"/>
              <w:jc w:val="both"/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lastRenderedPageBreak/>
              <w:t>6.1</w:t>
            </w:r>
            <w:r w:rsidR="009A4EA1"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1</w:t>
            </w:r>
            <w:r w:rsidRPr="004533D1">
              <w:rPr>
                <w:rFonts w:ascii="UIBsans" w:hAnsi="UIBsans" w:cs="Arial"/>
                <w:b/>
                <w:bCs/>
                <w:i w:val="0"/>
                <w:noProof w:val="0"/>
                <w:sz w:val="20"/>
                <w:lang w:val="es-ES_tradnl"/>
              </w:rPr>
              <w:t>. Especificar las tareas a ejecutar por cada miembro del equipo en relación a las actividades descritas en referencia a los objetivos específicos mencionados.</w:t>
            </w: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i/>
                <w:sz w:val="20"/>
                <w:lang w:val="es-ES_tradnl"/>
              </w:rPr>
              <w:t xml:space="preserve">Actividad a realizar </w:t>
            </w: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i/>
                <w:sz w:val="20"/>
                <w:lang w:val="es-ES_tradnl"/>
              </w:rPr>
              <w:t>Nombre de la persona</w:t>
            </w: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i/>
                <w:sz w:val="20"/>
                <w:lang w:val="es-ES_tradnl"/>
              </w:rPr>
              <w:t>¿Viaja en el marco del proyecto</w:t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t xml:space="preserve">? </w:t>
            </w: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i/>
                <w:sz w:val="20"/>
                <w:lang w:val="es-ES_tradnl"/>
              </w:rPr>
              <w:t>Duración de la estadía</w:t>
            </w: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i/>
                <w:sz w:val="20"/>
                <w:lang w:val="es-ES_tradnl"/>
              </w:rPr>
              <w:t>Entidad a la que pertenece</w:t>
            </w: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160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</w:tbl>
    <w:p w:rsidR="0050545D" w:rsidRPr="004533D1" w:rsidRDefault="0050545D" w:rsidP="0050545D">
      <w:pPr>
        <w:rPr>
          <w:rFonts w:ascii="UIBsans" w:hAnsi="UIBsans" w:cs="Arial"/>
          <w:lang w:val="es-ES_tradnl"/>
        </w:rPr>
      </w:pPr>
    </w:p>
    <w:p w:rsidR="0050545D" w:rsidRPr="004533D1" w:rsidRDefault="0050545D" w:rsidP="0050545D">
      <w:pPr>
        <w:rPr>
          <w:rFonts w:ascii="UIBsans" w:hAnsi="UIBsans" w:cs="Arial"/>
          <w:lang w:val="es-ES_tradnl"/>
        </w:rPr>
      </w:pPr>
      <w:r w:rsidRPr="004533D1">
        <w:rPr>
          <w:rFonts w:ascii="UIBsans" w:hAnsi="UIBsans" w:cs="Arial"/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697"/>
        <w:gridCol w:w="698"/>
        <w:gridCol w:w="698"/>
        <w:gridCol w:w="697"/>
        <w:gridCol w:w="698"/>
        <w:gridCol w:w="698"/>
        <w:gridCol w:w="697"/>
        <w:gridCol w:w="698"/>
        <w:gridCol w:w="698"/>
        <w:gridCol w:w="697"/>
        <w:gridCol w:w="698"/>
        <w:gridCol w:w="698"/>
      </w:tblGrid>
      <w:tr w:rsidR="0050545D" w:rsidRPr="004533D1" w:rsidTr="00B11C03">
        <w:tc>
          <w:tcPr>
            <w:tcW w:w="13520" w:type="dxa"/>
            <w:gridSpan w:val="13"/>
            <w:shd w:val="clear" w:color="auto" w:fill="auto"/>
          </w:tcPr>
          <w:p w:rsidR="0050545D" w:rsidRPr="004533D1" w:rsidRDefault="0050545D" w:rsidP="009A4EA1">
            <w:pPr>
              <w:pStyle w:val="youthaf4subcomment"/>
              <w:jc w:val="both"/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  <w:lang w:val="es-ES_tradnl"/>
              </w:rPr>
              <w:lastRenderedPageBreak/>
              <w:t>6.1</w:t>
            </w:r>
            <w:r w:rsidR="009A4EA1" w:rsidRPr="004533D1"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  <w:lang w:val="es-ES_tradnl"/>
              </w:rPr>
              <w:t>2</w:t>
            </w:r>
            <w:r w:rsidRPr="004533D1">
              <w:rPr>
                <w:rFonts w:ascii="UIBsans" w:hAnsi="UIBsans" w:cs="Arial"/>
                <w:b/>
                <w:bCs/>
                <w:i w:val="0"/>
                <w:iCs/>
                <w:noProof w:val="0"/>
                <w:sz w:val="20"/>
                <w:lang w:val="es-ES_tradnl"/>
              </w:rPr>
              <w:t>. Cronograma de las actividades previstas por parte del equipo, la contraparte y la entidad colaboradora*</w:t>
            </w:r>
          </w:p>
        </w:tc>
      </w:tr>
      <w:tr w:rsidR="0050545D" w:rsidRPr="004533D1" w:rsidTr="00AC3064">
        <w:trPr>
          <w:cantSplit/>
          <w:trHeight w:val="1291"/>
        </w:trPr>
        <w:tc>
          <w:tcPr>
            <w:tcW w:w="5148" w:type="dxa"/>
            <w:shd w:val="clear" w:color="auto" w:fill="auto"/>
            <w:vAlign w:val="center"/>
          </w:tcPr>
          <w:p w:rsidR="00C74C20" w:rsidRPr="004533D1" w:rsidRDefault="00C74C20" w:rsidP="00C74C20">
            <w:pPr>
              <w:spacing w:after="120"/>
              <w:jc w:val="center"/>
              <w:rPr>
                <w:rFonts w:ascii="UIBsans" w:hAnsi="UIBsans" w:cs="Arial"/>
                <w:b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sz w:val="20"/>
                <w:lang w:val="es-ES_tradnl"/>
              </w:rPr>
              <w:t xml:space="preserve">Año 201__ - 201__  </w:t>
            </w:r>
          </w:p>
          <w:p w:rsidR="0050545D" w:rsidRPr="004533D1" w:rsidRDefault="00C74C20" w:rsidP="00C74C20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b/>
                <w:sz w:val="20"/>
                <w:lang w:val="es-ES_tradnl"/>
              </w:rPr>
              <w:t>Actividades/meses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-108" w:right="-108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Octubre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-108" w:right="-108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Noviembre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Diciembre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Enero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Febrero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Marzo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Abril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Mayo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Junio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Julio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4533D1" w:rsidRDefault="00AC3064" w:rsidP="00AC3064">
            <w:pPr>
              <w:ind w:left="113" w:right="113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Agosto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50545D" w:rsidRPr="004533D1" w:rsidRDefault="000A5630" w:rsidP="000A5630">
            <w:pPr>
              <w:ind w:left="113" w:right="113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S</w:t>
            </w:r>
            <w:r w:rsidR="00AC3064" w:rsidRPr="004533D1">
              <w:rPr>
                <w:rFonts w:ascii="UIBsans" w:hAnsi="UIBsans" w:cs="Arial"/>
                <w:sz w:val="20"/>
                <w:lang w:val="es-ES_tradnl"/>
              </w:rPr>
              <w:t>eptiembre</w:t>
            </w: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  <w:tr w:rsidR="0050545D" w:rsidRPr="004533D1" w:rsidTr="00B11C03">
        <w:tc>
          <w:tcPr>
            <w:tcW w:w="5148" w:type="dxa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7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698" w:type="dxa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</w:tr>
    </w:tbl>
    <w:p w:rsidR="0050545D" w:rsidRPr="004533D1" w:rsidRDefault="0050545D" w:rsidP="0050545D">
      <w:pPr>
        <w:rPr>
          <w:rFonts w:ascii="UIBsans" w:hAnsi="UIBsans" w:cs="Arial"/>
          <w:sz w:val="20"/>
          <w:lang w:val="es-ES_tradnl"/>
        </w:rPr>
      </w:pPr>
      <w:r w:rsidRPr="004533D1">
        <w:rPr>
          <w:rFonts w:ascii="UIBsans" w:hAnsi="UIBsans" w:cs="Arial"/>
          <w:sz w:val="20"/>
          <w:lang w:val="es-ES_tradnl"/>
        </w:rPr>
        <w:t xml:space="preserve">* </w:t>
      </w:r>
      <w:r w:rsidRPr="004533D1">
        <w:rPr>
          <w:rFonts w:ascii="UIBsans" w:hAnsi="UIBsans" w:cs="Arial"/>
          <w:b/>
          <w:sz w:val="20"/>
          <w:u w:val="single"/>
          <w:lang w:val="es-ES_tradnl"/>
        </w:rPr>
        <w:t>Duplicar</w:t>
      </w:r>
      <w:r w:rsidRPr="004533D1">
        <w:rPr>
          <w:rFonts w:ascii="UIBsans" w:hAnsi="UIBsans" w:cs="Arial"/>
          <w:sz w:val="20"/>
          <w:lang w:val="es-ES_tradnl"/>
        </w:rPr>
        <w:t xml:space="preserve"> la tabla para proyectos de duración bianual</w:t>
      </w:r>
    </w:p>
    <w:p w:rsidR="0050545D" w:rsidRPr="004533D1" w:rsidRDefault="0050545D" w:rsidP="0050545D">
      <w:pPr>
        <w:rPr>
          <w:rFonts w:ascii="UIBsans" w:hAnsi="UIBsans" w:cs="Arial"/>
          <w:lang w:val="es-ES_tradnl"/>
        </w:rPr>
      </w:pPr>
    </w:p>
    <w:p w:rsidR="0050545D" w:rsidRPr="004533D1" w:rsidRDefault="0050545D" w:rsidP="004533D1">
      <w:pPr>
        <w:tabs>
          <w:tab w:val="left" w:pos="4207"/>
        </w:tabs>
        <w:rPr>
          <w:rFonts w:ascii="UIBsans" w:hAnsi="UIBsans" w:cs="Arial"/>
          <w:lang w:val="es-ES_tradnl"/>
        </w:rPr>
        <w:sectPr w:rsidR="0050545D" w:rsidRPr="004533D1" w:rsidSect="00B11C03">
          <w:pgSz w:w="16838" w:h="11906" w:orient="landscape"/>
          <w:pgMar w:top="1701" w:right="1418" w:bottom="1701" w:left="1418" w:header="720" w:footer="720" w:gutter="0"/>
          <w:cols w:space="720"/>
        </w:sectPr>
      </w:pPr>
      <w:r w:rsidRPr="004533D1">
        <w:rPr>
          <w:rFonts w:ascii="UIBsans" w:hAnsi="UIBsans" w:cs="Arial"/>
          <w:lang w:val="es-ES_tradnl"/>
        </w:rPr>
        <w:tab/>
      </w:r>
    </w:p>
    <w:tbl>
      <w:tblPr>
        <w:tblpPr w:leftFromText="141" w:rightFromText="141" w:vertAnchor="text" w:horzAnchor="margin" w:tblpXSpec="center" w:tblpY="74"/>
        <w:tblW w:w="92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4533D1" w:rsidTr="00B11C03">
        <w:trPr>
          <w:cantSplit/>
        </w:trPr>
        <w:tc>
          <w:tcPr>
            <w:tcW w:w="9217" w:type="dxa"/>
            <w:shd w:val="pct10" w:color="auto" w:fill="auto"/>
          </w:tcPr>
          <w:p w:rsidR="0050545D" w:rsidRPr="004533D1" w:rsidRDefault="0050545D" w:rsidP="00B11C03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lastRenderedPageBreak/>
              <w:t>7.  Dedicación del equipo de la UIB</w:t>
            </w:r>
          </w:p>
          <w:p w:rsidR="0050545D" w:rsidRPr="004533D1" w:rsidRDefault="0050545D" w:rsidP="00AC3064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i w:val="0"/>
                <w:noProof w:val="0"/>
                <w:sz w:val="18"/>
                <w:szCs w:val="18"/>
                <w:lang w:val="es-ES_tradnl"/>
              </w:rPr>
              <w:t>Con la finalidad de valorar y visibilizar el trabajo realizado por el equipo de la UIB, especificar una media de horas de dedicación mensual de cada uno/a de los/as miembros.</w:t>
            </w:r>
          </w:p>
        </w:tc>
      </w:tr>
    </w:tbl>
    <w:p w:rsidR="0050545D" w:rsidRPr="004533D1" w:rsidRDefault="0050545D" w:rsidP="0050545D">
      <w:pPr>
        <w:rPr>
          <w:rFonts w:ascii="UIBsans" w:hAnsi="UIBsans" w:cs="Arial"/>
          <w:lang w:val="es-ES_tradnl"/>
        </w:rPr>
      </w:pPr>
    </w:p>
    <w:tbl>
      <w:tblPr>
        <w:tblW w:w="889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708"/>
        <w:gridCol w:w="567"/>
        <w:gridCol w:w="1134"/>
        <w:gridCol w:w="1693"/>
        <w:gridCol w:w="2472"/>
      </w:tblGrid>
      <w:tr w:rsidR="0050545D" w:rsidRPr="004533D1" w:rsidTr="00AC3064">
        <w:trPr>
          <w:cantSplit/>
          <w:trHeight w:val="42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item"/>
              <w:spacing w:before="0" w:after="0"/>
              <w:ind w:left="0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t>Nombre y apellidos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spacing w:before="0" w:after="0"/>
              <w:jc w:val="center"/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>PDI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spacing w:before="0" w:after="0"/>
              <w:jc w:val="center"/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>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spacing w:before="0" w:after="0"/>
              <w:jc w:val="center"/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18"/>
                <w:szCs w:val="18"/>
                <w:lang w:val="es-ES_tradnl"/>
              </w:rPr>
              <w:t>Alumnado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t"/>
              <w:spacing w:before="0" w:after="0"/>
              <w:ind w:left="-59" w:right="-56"/>
              <w:jc w:val="center"/>
              <w:rPr>
                <w:rFonts w:ascii="UIBsans" w:hAnsi="UIBsans" w:cs="Arial"/>
                <w:noProof w:val="0"/>
                <w:szCs w:val="18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Cs w:val="18"/>
                <w:lang w:val="es-ES_tradnl"/>
              </w:rPr>
              <w:t xml:space="preserve">Cuerpo / Categoría *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"/>
              <w:spacing w:before="0" w:after="0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Cs w:val="18"/>
                <w:lang w:val="es-ES_tradnl"/>
              </w:rPr>
              <w:t>Media del número horas mensuales de dedicación</w:t>
            </w:r>
          </w:p>
        </w:tc>
      </w:tr>
      <w:tr w:rsidR="0050545D" w:rsidRPr="004533D1" w:rsidTr="00AC3064">
        <w:trPr>
          <w:cantSplit/>
          <w:trHeight w:val="37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4533D1" w:rsidTr="00AC3064">
        <w:trPr>
          <w:cantSplit/>
          <w:trHeight w:val="37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4533D1" w:rsidTr="00AC3064">
        <w:trPr>
          <w:cantSplit/>
          <w:trHeight w:val="38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4533D1" w:rsidTr="00AC3064">
        <w:trPr>
          <w:cantSplit/>
          <w:trHeight w:val="37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  <w:tr w:rsidR="0050545D" w:rsidRPr="004533D1" w:rsidTr="00AC3064">
        <w:trPr>
          <w:cantSplit/>
          <w:trHeight w:val="38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item"/>
              <w:ind w:left="0"/>
              <w:jc w:val="both"/>
              <w:rPr>
                <w:rFonts w:ascii="UIBsans" w:hAnsi="UIBsans" w:cs="Arial"/>
                <w:noProof w:val="0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instrText xml:space="preserve"> FORMCHECKBOX </w:instrText>
            </w:r>
            <w:r w:rsidR="001265F4">
              <w:rPr>
                <w:rFonts w:ascii="UIBsans" w:hAnsi="UIBsans" w:cs="Arial"/>
                <w:noProof w:val="0"/>
                <w:lang w:val="es-ES_tradnl"/>
              </w:rPr>
            </w:r>
            <w:r w:rsidR="001265F4">
              <w:rPr>
                <w:rFonts w:ascii="UIBsans" w:hAnsi="UIBsans" w:cs="Arial"/>
                <w:noProof w:val="0"/>
                <w:lang w:val="es-ES_tradnl"/>
              </w:rPr>
              <w:fldChar w:fldCharType="separate"/>
            </w:r>
            <w:r w:rsidRPr="004533D1">
              <w:rPr>
                <w:rFonts w:ascii="UIBsans" w:hAnsi="UIBsans" w:cs="Arial"/>
                <w:noProof w:val="0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5D" w:rsidRPr="004533D1" w:rsidRDefault="0050545D" w:rsidP="00B11C03">
            <w:pPr>
              <w:pStyle w:val="youthaff"/>
              <w:jc w:val="center"/>
              <w:rPr>
                <w:rFonts w:ascii="UIBsans" w:hAnsi="UIBsans" w:cs="Arial"/>
                <w:noProof w:val="0"/>
                <w:lang w:val="es-ES_tradn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5D" w:rsidRPr="004533D1" w:rsidRDefault="0050545D" w:rsidP="00B11C03">
            <w:pPr>
              <w:pStyle w:val="youthaft"/>
              <w:rPr>
                <w:rFonts w:ascii="UIBsans" w:hAnsi="UIBsans" w:cs="Arial"/>
                <w:noProof w:val="0"/>
                <w:lang w:val="es-ES_tradnl"/>
              </w:rPr>
            </w:pPr>
          </w:p>
        </w:tc>
      </w:tr>
    </w:tbl>
    <w:p w:rsidR="0050545D" w:rsidRPr="004533D1" w:rsidRDefault="0050545D" w:rsidP="0050545D">
      <w:pPr>
        <w:jc w:val="both"/>
        <w:rPr>
          <w:rFonts w:ascii="UIBsans" w:hAnsi="UIBsans" w:cs="Arial"/>
          <w:sz w:val="16"/>
          <w:szCs w:val="16"/>
          <w:lang w:val="es-ES_tradnl"/>
        </w:rPr>
      </w:pPr>
      <w:r w:rsidRPr="004533D1">
        <w:rPr>
          <w:rFonts w:ascii="UIBsans" w:hAnsi="UIBsans" w:cs="Arial"/>
          <w:sz w:val="16"/>
          <w:szCs w:val="16"/>
          <w:lang w:val="es-ES_tradnl"/>
        </w:rPr>
        <w:t>*  Catedrático de Universidad (CU), Titular de Universidad (TU), Catedrático de Escuela Universitaria (TEU), Profesorado Contratado Doctor (</w:t>
      </w:r>
      <w:proofErr w:type="spellStart"/>
      <w:r w:rsidRPr="004533D1">
        <w:rPr>
          <w:rFonts w:ascii="UIBsans" w:hAnsi="UIBsans" w:cs="Arial"/>
          <w:sz w:val="16"/>
          <w:szCs w:val="16"/>
          <w:lang w:val="es-ES_tradnl"/>
        </w:rPr>
        <w:t>PCDr</w:t>
      </w:r>
      <w:proofErr w:type="spellEnd"/>
      <w:r w:rsidRPr="004533D1">
        <w:rPr>
          <w:rFonts w:ascii="UIBsans" w:hAnsi="UIBsans" w:cs="Arial"/>
          <w:sz w:val="16"/>
          <w:szCs w:val="16"/>
          <w:lang w:val="es-ES_tradnl"/>
        </w:rPr>
        <w:t>), Profesorado Colaborador (PCOL), Ayudante Doctor (</w:t>
      </w:r>
      <w:proofErr w:type="spellStart"/>
      <w:r w:rsidRPr="004533D1">
        <w:rPr>
          <w:rFonts w:ascii="UIBsans" w:hAnsi="UIBsans" w:cs="Arial"/>
          <w:sz w:val="16"/>
          <w:szCs w:val="16"/>
          <w:lang w:val="es-ES_tradnl"/>
        </w:rPr>
        <w:t>Ay.Dr</w:t>
      </w:r>
      <w:proofErr w:type="spellEnd"/>
      <w:r w:rsidRPr="004533D1">
        <w:rPr>
          <w:rFonts w:ascii="UIBsans" w:hAnsi="UIBsans" w:cs="Arial"/>
          <w:sz w:val="16"/>
          <w:szCs w:val="16"/>
          <w:lang w:val="es-ES_tradnl"/>
        </w:rPr>
        <w:t xml:space="preserve">.), Ayudante (Ay.), Becario/a (B.) </w:t>
      </w:r>
      <w:proofErr w:type="spellStart"/>
      <w:r w:rsidRPr="004533D1">
        <w:rPr>
          <w:rFonts w:ascii="UIBsans" w:hAnsi="UIBsans" w:cs="Arial"/>
          <w:sz w:val="16"/>
          <w:szCs w:val="16"/>
          <w:lang w:val="es-ES_tradnl"/>
        </w:rPr>
        <w:t>o</w:t>
      </w:r>
      <w:proofErr w:type="spellEnd"/>
      <w:r w:rsidRPr="004533D1">
        <w:rPr>
          <w:rFonts w:ascii="UIBsans" w:hAnsi="UIBsans" w:cs="Arial"/>
          <w:sz w:val="16"/>
          <w:szCs w:val="16"/>
          <w:lang w:val="es-ES_tradnl"/>
        </w:rPr>
        <w:t xml:space="preserve"> otros (especificar).   </w:t>
      </w:r>
    </w:p>
    <w:p w:rsidR="0050545D" w:rsidRDefault="0050545D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4533D1" w:rsidRPr="004533D1" w:rsidRDefault="004533D1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tbl>
      <w:tblPr>
        <w:tblpPr w:leftFromText="141" w:rightFromText="141" w:vertAnchor="text" w:horzAnchor="margin" w:tblpXSpec="center" w:tblpY="74"/>
        <w:tblW w:w="92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4533D1" w:rsidTr="00B11C03">
        <w:trPr>
          <w:cantSplit/>
        </w:trPr>
        <w:tc>
          <w:tcPr>
            <w:tcW w:w="9217" w:type="dxa"/>
            <w:shd w:val="pct10" w:color="auto" w:fill="auto"/>
          </w:tcPr>
          <w:p w:rsidR="0050545D" w:rsidRPr="004533D1" w:rsidRDefault="0050545D" w:rsidP="00B11C03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8.  Datos de acciones formativas en el ámbito académico</w:t>
            </w:r>
          </w:p>
        </w:tc>
      </w:tr>
    </w:tbl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 xml:space="preserve">8.1. </w:t>
      </w:r>
      <w:r w:rsidR="00C74C20" w:rsidRPr="004533D1">
        <w:rPr>
          <w:rFonts w:ascii="UIBsans" w:hAnsi="UIBsans" w:cs="Arial"/>
          <w:b/>
          <w:bCs/>
          <w:sz w:val="22"/>
          <w:szCs w:val="22"/>
          <w:lang w:val="es-ES_tradnl"/>
        </w:rPr>
        <w:t>Descripción de la acción formativa (contenidos, tipología, finalidad, estructura, organización…)</w:t>
      </w: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8.2. Personas destinatarias de la acción formativa, indicando su perfil y número aproximado de hombres y mujeres de los grupos beneficiarios:</w:t>
      </w: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8.3. Lugar donde se realizará la formación teniendo en cuenta que se facilite la accesibilidad:</w:t>
      </w: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8.4. Metodología utilizada e indicar si es en coordinación con otras instituciones o entidades:</w:t>
      </w: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8.5. Repercusión de la acción de formación en la comunidad o grupo beneficiario:</w:t>
      </w: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C74C20" w:rsidRPr="004533D1" w:rsidRDefault="00C74C20" w:rsidP="00C74C20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8.6. Coste para las personas beneficiarias:</w:t>
      </w:r>
    </w:p>
    <w:p w:rsidR="00C74C20" w:rsidRPr="004533D1" w:rsidRDefault="00C74C20" w:rsidP="00C74C20">
      <w:pPr>
        <w:spacing w:before="120"/>
        <w:ind w:left="-357" w:right="-318"/>
        <w:jc w:val="both"/>
        <w:rPr>
          <w:rFonts w:ascii="UIBsans" w:hAnsi="UIBsans" w:cs="Arial"/>
          <w:i/>
          <w:sz w:val="22"/>
          <w:szCs w:val="22"/>
          <w:lang w:val="es-ES_tradnl"/>
        </w:rPr>
      </w:pPr>
      <w:r w:rsidRPr="004533D1">
        <w:rPr>
          <w:rFonts w:ascii="UIBsans" w:hAnsi="UIBsans" w:cs="Arial"/>
          <w:i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3D1">
        <w:rPr>
          <w:rFonts w:ascii="UIBsans" w:hAnsi="UIBsans" w:cs="Arial"/>
          <w:i/>
          <w:sz w:val="22"/>
          <w:szCs w:val="22"/>
          <w:lang w:val="es-ES_tradnl"/>
        </w:rPr>
        <w:instrText xml:space="preserve"> FORMCHECKBOX </w:instrText>
      </w:r>
      <w:r w:rsidR="001265F4">
        <w:rPr>
          <w:rFonts w:ascii="UIBsans" w:hAnsi="UIBsans" w:cs="Arial"/>
          <w:i/>
          <w:sz w:val="22"/>
          <w:szCs w:val="22"/>
          <w:lang w:val="es-ES_tradnl"/>
        </w:rPr>
      </w:r>
      <w:r w:rsidR="001265F4">
        <w:rPr>
          <w:rFonts w:ascii="UIBsans" w:hAnsi="UIBsans" w:cs="Arial"/>
          <w:i/>
          <w:sz w:val="22"/>
          <w:szCs w:val="22"/>
          <w:lang w:val="es-ES_tradnl"/>
        </w:rPr>
        <w:fldChar w:fldCharType="separate"/>
      </w:r>
      <w:r w:rsidRPr="004533D1">
        <w:rPr>
          <w:rFonts w:ascii="UIBsans" w:hAnsi="UIBsans" w:cs="Arial"/>
          <w:i/>
          <w:sz w:val="22"/>
          <w:szCs w:val="22"/>
          <w:lang w:val="es-ES_tradnl"/>
        </w:rPr>
        <w:fldChar w:fldCharType="end"/>
      </w:r>
      <w:r w:rsidRPr="004533D1">
        <w:rPr>
          <w:rFonts w:ascii="UIBsans" w:hAnsi="UIBsans" w:cs="Arial"/>
          <w:i/>
          <w:sz w:val="22"/>
          <w:szCs w:val="22"/>
          <w:lang w:val="es-ES_tradnl"/>
        </w:rPr>
        <w:t xml:space="preserve"> Gratuito.</w:t>
      </w:r>
    </w:p>
    <w:p w:rsidR="00C74C20" w:rsidRPr="004533D1" w:rsidRDefault="00C74C20" w:rsidP="00C74C20">
      <w:pPr>
        <w:spacing w:before="120"/>
        <w:ind w:left="-357" w:right="-318"/>
        <w:jc w:val="both"/>
        <w:rPr>
          <w:rFonts w:ascii="UIBsans" w:hAnsi="UIBsans" w:cs="Arial"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i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3D1">
        <w:rPr>
          <w:rFonts w:ascii="UIBsans" w:hAnsi="UIBsans" w:cs="Arial"/>
          <w:i/>
          <w:sz w:val="22"/>
          <w:szCs w:val="22"/>
          <w:lang w:val="es-ES_tradnl"/>
        </w:rPr>
        <w:instrText xml:space="preserve"> FORMCHECKBOX </w:instrText>
      </w:r>
      <w:r w:rsidR="001265F4">
        <w:rPr>
          <w:rFonts w:ascii="UIBsans" w:hAnsi="UIBsans" w:cs="Arial"/>
          <w:i/>
          <w:sz w:val="22"/>
          <w:szCs w:val="22"/>
          <w:lang w:val="es-ES_tradnl"/>
        </w:rPr>
      </w:r>
      <w:r w:rsidR="001265F4">
        <w:rPr>
          <w:rFonts w:ascii="UIBsans" w:hAnsi="UIBsans" w:cs="Arial"/>
          <w:i/>
          <w:sz w:val="22"/>
          <w:szCs w:val="22"/>
          <w:lang w:val="es-ES_tradnl"/>
        </w:rPr>
        <w:fldChar w:fldCharType="separate"/>
      </w:r>
      <w:r w:rsidRPr="004533D1">
        <w:rPr>
          <w:rFonts w:ascii="UIBsans" w:hAnsi="UIBsans" w:cs="Arial"/>
          <w:i/>
          <w:sz w:val="22"/>
          <w:szCs w:val="22"/>
          <w:lang w:val="es-ES_tradnl"/>
        </w:rPr>
        <w:fldChar w:fldCharType="end"/>
      </w:r>
      <w:r w:rsidRPr="004533D1">
        <w:rPr>
          <w:rFonts w:ascii="UIBsans" w:hAnsi="UIBsans" w:cs="Arial"/>
          <w:i/>
          <w:sz w:val="22"/>
          <w:szCs w:val="22"/>
          <w:lang w:val="es-ES_tradnl"/>
        </w:rPr>
        <w:t xml:space="preserve"> No gratuito. Coste de la matrícula en euros y a qué se destinará esta partida.</w:t>
      </w:r>
    </w:p>
    <w:p w:rsidR="00C74C20" w:rsidRPr="004533D1" w:rsidRDefault="00C74C20" w:rsidP="00C74C20">
      <w:pPr>
        <w:pStyle w:val="youthaf0part"/>
        <w:rPr>
          <w:rFonts w:ascii="UIBsans" w:hAnsi="UIBsans" w:cs="Arial"/>
          <w:noProof w:val="0"/>
          <w:sz w:val="22"/>
          <w:szCs w:val="22"/>
          <w:lang w:val="es-ES_tradnl"/>
        </w:rPr>
      </w:pPr>
    </w:p>
    <w:p w:rsidR="00C74C20" w:rsidRPr="004533D1" w:rsidRDefault="00C74C20" w:rsidP="00C74C20">
      <w:pPr>
        <w:pStyle w:val="youthaf0part"/>
        <w:rPr>
          <w:rFonts w:ascii="UIBsans" w:hAnsi="UIBsans" w:cs="Arial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8.</w:t>
      </w:r>
      <w:r w:rsidR="00C74C20" w:rsidRPr="004533D1">
        <w:rPr>
          <w:rFonts w:ascii="UIBsans" w:hAnsi="UIBsans" w:cs="Arial"/>
          <w:b/>
          <w:bCs/>
          <w:sz w:val="22"/>
          <w:szCs w:val="22"/>
          <w:lang w:val="es-ES_tradnl"/>
        </w:rPr>
        <w:t>7</w:t>
      </w: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. Duración y número de horas de docencia por día que justifique el desplazamiento (indicando, si es necesario, diferenciación entre teoría y práctica):</w:t>
      </w: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lang w:val="es-ES_tradnl"/>
        </w:rPr>
      </w:pPr>
    </w:p>
    <w:p w:rsidR="0050545D" w:rsidRPr="004533D1" w:rsidRDefault="0050545D" w:rsidP="0050545D">
      <w:pPr>
        <w:ind w:left="-360"/>
        <w:rPr>
          <w:rFonts w:ascii="UIBsans" w:hAnsi="UIBsans" w:cs="Arial"/>
          <w:lang w:val="es-ES_tradnl"/>
        </w:rPr>
      </w:pPr>
    </w:p>
    <w:tbl>
      <w:tblPr>
        <w:tblW w:w="526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1383"/>
        <w:gridCol w:w="4133"/>
      </w:tblGrid>
      <w:tr w:rsidR="0050545D" w:rsidRPr="004533D1" w:rsidTr="00AC3064">
        <w:tc>
          <w:tcPr>
            <w:tcW w:w="1996" w:type="pct"/>
            <w:shd w:val="clear" w:color="auto" w:fill="auto"/>
            <w:vAlign w:val="center"/>
          </w:tcPr>
          <w:p w:rsidR="0050545D" w:rsidRPr="004533D1" w:rsidRDefault="0050545D" w:rsidP="00AC3064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 xml:space="preserve">Nombre y apellidos </w:t>
            </w:r>
            <w:r w:rsidR="00AC3064" w:rsidRPr="004533D1">
              <w:rPr>
                <w:rFonts w:ascii="UIBsans" w:hAnsi="UIBsans" w:cs="Arial"/>
                <w:sz w:val="20"/>
                <w:lang w:val="es-ES_tradnl"/>
              </w:rPr>
              <w:t xml:space="preserve">miembro </w:t>
            </w:r>
            <w:r w:rsidRPr="004533D1">
              <w:rPr>
                <w:rFonts w:ascii="UIBsans" w:hAnsi="UIBsans" w:cs="Arial"/>
                <w:sz w:val="20"/>
                <w:lang w:val="es-ES_tradnl"/>
              </w:rPr>
              <w:t xml:space="preserve">UIB </w:t>
            </w:r>
            <w:r w:rsidR="00AC3064" w:rsidRPr="004533D1">
              <w:rPr>
                <w:rFonts w:ascii="UIBsans" w:hAnsi="UIBsans" w:cs="Arial"/>
                <w:sz w:val="20"/>
                <w:lang w:val="es-ES_tradnl"/>
              </w:rPr>
              <w:t>que impartirá horas de docencia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0545D" w:rsidRPr="004533D1" w:rsidRDefault="004533D1" w:rsidP="00AC3064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>
              <w:rPr>
                <w:rFonts w:ascii="UIBsans" w:hAnsi="UIBsans" w:cs="Arial"/>
                <w:sz w:val="20"/>
                <w:lang w:val="es-ES_tradnl"/>
              </w:rPr>
              <w:t>Horas totales</w:t>
            </w:r>
          </w:p>
          <w:p w:rsidR="0050545D" w:rsidRPr="004533D1" w:rsidRDefault="0050545D" w:rsidP="00AC3064">
            <w:pPr>
              <w:jc w:val="center"/>
              <w:rPr>
                <w:rFonts w:ascii="UIBsans" w:hAnsi="UIBsans" w:cs="Arial"/>
                <w:sz w:val="20"/>
                <w:lang w:val="es-ES_tradnl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0545D" w:rsidRPr="004533D1" w:rsidRDefault="0050545D" w:rsidP="00AC3064">
            <w:pPr>
              <w:ind w:right="-108"/>
              <w:jc w:val="center"/>
              <w:rPr>
                <w:rFonts w:ascii="UIBsans" w:hAnsi="UIBsans" w:cs="Arial"/>
                <w:sz w:val="20"/>
                <w:lang w:val="es-ES_tradnl"/>
              </w:rPr>
            </w:pPr>
            <w:r w:rsidRPr="004533D1">
              <w:rPr>
                <w:rFonts w:ascii="UIBsans" w:hAnsi="UIBsans" w:cs="Arial"/>
                <w:sz w:val="20"/>
                <w:lang w:val="es-ES_tradnl"/>
              </w:rPr>
              <w:t>Contenidos detallados que justifiquen el desplazamiento</w:t>
            </w:r>
          </w:p>
        </w:tc>
      </w:tr>
      <w:tr w:rsidR="0050545D" w:rsidRPr="004533D1" w:rsidTr="00B11C03">
        <w:tc>
          <w:tcPr>
            <w:tcW w:w="1996" w:type="pct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  <w:tc>
          <w:tcPr>
            <w:tcW w:w="753" w:type="pct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lang w:val="es-ES_tradnl"/>
              </w:rPr>
              <w:t>-</w:t>
            </w:r>
          </w:p>
          <w:p w:rsidR="0050545D" w:rsidRPr="004533D1" w:rsidRDefault="0050545D" w:rsidP="00B11C03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lang w:val="es-ES_tradnl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</w:tr>
      <w:tr w:rsidR="0050545D" w:rsidRPr="004533D1" w:rsidTr="00B11C03">
        <w:tc>
          <w:tcPr>
            <w:tcW w:w="1996" w:type="pct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  <w:tc>
          <w:tcPr>
            <w:tcW w:w="753" w:type="pct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lang w:val="es-ES_tradnl"/>
              </w:rPr>
              <w:t>-</w:t>
            </w:r>
          </w:p>
          <w:p w:rsidR="0050545D" w:rsidRPr="004533D1" w:rsidRDefault="0050545D" w:rsidP="00B11C03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lang w:val="es-ES_tradnl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</w:tr>
      <w:tr w:rsidR="0050545D" w:rsidRPr="004533D1" w:rsidTr="00B11C03">
        <w:tc>
          <w:tcPr>
            <w:tcW w:w="1996" w:type="pct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  <w:tc>
          <w:tcPr>
            <w:tcW w:w="753" w:type="pct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lang w:val="es-ES_tradnl"/>
              </w:rPr>
              <w:t>-</w:t>
            </w:r>
          </w:p>
          <w:p w:rsidR="0050545D" w:rsidRPr="004533D1" w:rsidRDefault="0050545D" w:rsidP="00B11C03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lang w:val="es-ES_tradnl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</w:tr>
      <w:tr w:rsidR="0050545D" w:rsidRPr="004533D1" w:rsidTr="00B11C03">
        <w:tc>
          <w:tcPr>
            <w:tcW w:w="1996" w:type="pct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  <w:tc>
          <w:tcPr>
            <w:tcW w:w="753" w:type="pct"/>
            <w:shd w:val="clear" w:color="auto" w:fill="auto"/>
          </w:tcPr>
          <w:p w:rsidR="0050545D" w:rsidRPr="004533D1" w:rsidRDefault="0050545D" w:rsidP="00B11C03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lang w:val="es-ES_tradnl"/>
              </w:rPr>
              <w:t>-</w:t>
            </w:r>
          </w:p>
          <w:p w:rsidR="0050545D" w:rsidRPr="004533D1" w:rsidRDefault="0050545D" w:rsidP="00B11C03">
            <w:pPr>
              <w:jc w:val="center"/>
              <w:rPr>
                <w:rFonts w:ascii="UIBsans" w:hAnsi="UIBsans" w:cs="Arial"/>
                <w:lang w:val="es-ES_tradnl"/>
              </w:rPr>
            </w:pPr>
            <w:r w:rsidRPr="004533D1">
              <w:rPr>
                <w:rFonts w:ascii="UIBsans" w:hAnsi="UIBsans" w:cs="Arial"/>
                <w:lang w:val="es-ES_tradnl"/>
              </w:rPr>
              <w:t>-</w:t>
            </w:r>
          </w:p>
        </w:tc>
        <w:tc>
          <w:tcPr>
            <w:tcW w:w="2251" w:type="pct"/>
            <w:shd w:val="clear" w:color="auto" w:fill="auto"/>
          </w:tcPr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  <w:p w:rsidR="0050545D" w:rsidRPr="004533D1" w:rsidRDefault="0050545D" w:rsidP="00B11C03">
            <w:pPr>
              <w:jc w:val="both"/>
              <w:rPr>
                <w:rFonts w:ascii="UIBsans" w:hAnsi="UIBsans" w:cs="Arial"/>
                <w:lang w:val="es-ES_tradnl"/>
              </w:rPr>
            </w:pPr>
          </w:p>
        </w:tc>
      </w:tr>
    </w:tbl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/>
          <w:bCs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>8.</w:t>
      </w:r>
      <w:r w:rsidR="00C74C20" w:rsidRPr="004533D1">
        <w:rPr>
          <w:rFonts w:ascii="UIBsans" w:hAnsi="UIBsans" w:cs="Arial"/>
          <w:b/>
          <w:bCs/>
          <w:sz w:val="22"/>
          <w:szCs w:val="22"/>
          <w:lang w:val="es-ES_tradnl"/>
        </w:rPr>
        <w:t>8</w:t>
      </w: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 xml:space="preserve">. </w:t>
      </w:r>
      <w:r w:rsidR="00C74C20" w:rsidRPr="004533D1">
        <w:rPr>
          <w:rFonts w:ascii="UIBsans" w:hAnsi="UIBsans" w:cs="Arial"/>
          <w:b/>
          <w:bCs/>
          <w:sz w:val="22"/>
          <w:szCs w:val="22"/>
          <w:lang w:val="es-ES_tradnl"/>
        </w:rPr>
        <w:t>Descripción de las</w:t>
      </w:r>
      <w:r w:rsidRPr="004533D1">
        <w:rPr>
          <w:rFonts w:ascii="UIBsans" w:hAnsi="UIBsans" w:cs="Arial"/>
          <w:b/>
          <w:bCs/>
          <w:sz w:val="22"/>
          <w:szCs w:val="22"/>
          <w:lang w:val="es-ES_tradnl"/>
        </w:rPr>
        <w:t xml:space="preserve"> acciones paralelas a las acciones formativas que se llevaran a cabo durante la estadía:</w:t>
      </w: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Default="0050545D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4533D1" w:rsidRPr="004533D1" w:rsidRDefault="004533D1" w:rsidP="0050545D">
      <w:pPr>
        <w:ind w:left="-360" w:right="-316"/>
        <w:jc w:val="both"/>
        <w:rPr>
          <w:rFonts w:ascii="UIBsans" w:hAnsi="UIBsans" w:cs="Arial"/>
          <w:bCs/>
          <w:sz w:val="22"/>
          <w:szCs w:val="22"/>
          <w:lang w:val="es-ES_tradnl"/>
        </w:rPr>
      </w:pPr>
    </w:p>
    <w:p w:rsidR="0050545D" w:rsidRPr="004533D1" w:rsidRDefault="0050545D" w:rsidP="0050545D">
      <w:pPr>
        <w:jc w:val="both"/>
        <w:rPr>
          <w:rFonts w:ascii="UIBsans" w:hAnsi="UIBsans" w:cs="Arial"/>
          <w:b/>
          <w:sz w:val="22"/>
          <w:szCs w:val="22"/>
          <w:lang w:val="es-ES_tradnl"/>
        </w:rPr>
      </w:pP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4533D1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4533D1" w:rsidRDefault="0050545D" w:rsidP="00B11C03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lastRenderedPageBreak/>
              <w:t>9. Presupuesto total (obligatorio adjuntar documento Excel establecido):                 €</w:t>
            </w:r>
          </w:p>
        </w:tc>
      </w:tr>
    </w:tbl>
    <w:p w:rsidR="0050545D" w:rsidRPr="004533D1" w:rsidRDefault="0050545D" w:rsidP="0050545D">
      <w:pPr>
        <w:ind w:left="-360"/>
        <w:jc w:val="both"/>
        <w:rPr>
          <w:rFonts w:ascii="UIBsans" w:hAnsi="UIBsans" w:cs="Arial"/>
          <w:b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b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b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b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Ttol1"/>
        <w:ind w:left="-360"/>
        <w:rPr>
          <w:rFonts w:ascii="UIBsans" w:hAnsi="UIBsans" w:cs="Arial"/>
          <w:sz w:val="22"/>
          <w:szCs w:val="22"/>
          <w:lang w:val="es-ES_tradnl"/>
        </w:rPr>
      </w:pP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4533D1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4533D1" w:rsidRDefault="0050545D" w:rsidP="00B11C03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10. Perspectivas de futuro del proyecto por parte del equipo responsable de la UIB</w:t>
            </w:r>
          </w:p>
        </w:tc>
      </w:tr>
    </w:tbl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10.1. ¿Existen perspectivas de continuidad del proyecto? En caso afirmativo, describirlas brevemente: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10.2. ¿Se prevé la realización de otras acciones sobre la base de este proyecto (TFG, TFM, prácticas, doctorado, etc.)?</w:t>
      </w:r>
      <w:r w:rsidRPr="004533D1">
        <w:rPr>
          <w:rFonts w:ascii="UIBsans" w:hAnsi="UIBsans" w:cs="Arial"/>
          <w:i w:val="0"/>
          <w:noProof w:val="0"/>
          <w:sz w:val="22"/>
          <w:szCs w:val="22"/>
          <w:lang w:val="es-ES_tradnl"/>
        </w:rPr>
        <w:t xml:space="preserve"> En cas</w:t>
      </w:r>
      <w:r w:rsidR="00AC3064" w:rsidRPr="004533D1">
        <w:rPr>
          <w:rFonts w:ascii="UIBsans" w:hAnsi="UIBsans" w:cs="Arial"/>
          <w:i w:val="0"/>
          <w:noProof w:val="0"/>
          <w:sz w:val="22"/>
          <w:szCs w:val="22"/>
          <w:lang w:val="es-ES_tradnl"/>
        </w:rPr>
        <w:t>o</w:t>
      </w:r>
      <w:r w:rsidRPr="004533D1">
        <w:rPr>
          <w:rFonts w:ascii="UIBsans" w:hAnsi="UIBsans" w:cs="Arial"/>
          <w:i w:val="0"/>
          <w:noProof w:val="0"/>
          <w:sz w:val="22"/>
          <w:szCs w:val="22"/>
          <w:lang w:val="es-ES_tradnl"/>
        </w:rPr>
        <w:t xml:space="preserve"> afirmativo, describirlas brevemente:</w:t>
      </w: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lastRenderedPageBreak/>
        <w:t>10.3. ¿</w:t>
      </w:r>
      <w:r w:rsidR="00AC3064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Cómo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se garantizará el mantenimiento y la utilización del material por parte de la contraparte, una vez acabada la intervención del equipo en el marco de este proyecto? </w:t>
      </w: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4533D1" w:rsidRPr="004533D1" w:rsidRDefault="004533D1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spacing w:before="0" w:after="0"/>
        <w:ind w:left="-360"/>
        <w:jc w:val="both"/>
        <w:rPr>
          <w:rFonts w:ascii="UIBsans" w:hAnsi="UIBsans" w:cs="Arial"/>
          <w:i w:val="0"/>
          <w:noProof w:val="0"/>
          <w:sz w:val="22"/>
          <w:szCs w:val="22"/>
          <w:lang w:val="es-ES_tradnl"/>
        </w:rPr>
      </w:pP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4533D1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4533D1" w:rsidRDefault="0050545D" w:rsidP="00B11C03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t>11. Seguimiento y evaluación</w:t>
            </w:r>
          </w:p>
        </w:tc>
      </w:tr>
    </w:tbl>
    <w:p w:rsidR="0050545D" w:rsidRPr="004533D1" w:rsidRDefault="0050545D" w:rsidP="0050545D">
      <w:pPr>
        <w:ind w:left="-360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11.1. Mecanismos de seguimiento </w:t>
      </w:r>
      <w:r w:rsidR="00AC3064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durante la ejecución del proyecto. 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AC3064" w:rsidRPr="004533D1" w:rsidRDefault="00AC3064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AC3064" w:rsidRPr="004533D1" w:rsidRDefault="00AC3064" w:rsidP="00AC3064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11.1. Mecanismos de evaluación de los resultados </w:t>
      </w:r>
      <w:r w:rsidR="00E51251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y del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impacto del proyecto. 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Default="0050545D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4533D1" w:rsidRPr="004533D1" w:rsidRDefault="004533D1" w:rsidP="00AC3064">
      <w:pPr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AC3064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tbl>
      <w:tblPr>
        <w:tblW w:w="9217" w:type="dxa"/>
        <w:jc w:val="center"/>
        <w:tblInd w:w="-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7"/>
      </w:tblGrid>
      <w:tr w:rsidR="0050545D" w:rsidRPr="004533D1" w:rsidTr="00B11C03">
        <w:trPr>
          <w:cantSplit/>
          <w:jc w:val="center"/>
        </w:trPr>
        <w:tc>
          <w:tcPr>
            <w:tcW w:w="9217" w:type="dxa"/>
            <w:shd w:val="pct10" w:color="auto" w:fill="auto"/>
          </w:tcPr>
          <w:p w:rsidR="0050545D" w:rsidRPr="004533D1" w:rsidRDefault="0050545D" w:rsidP="005E750E">
            <w:pPr>
              <w:pStyle w:val="youthaf2subtopic"/>
              <w:shd w:val="clear" w:color="auto" w:fill="D9D9D9"/>
              <w:spacing w:before="0" w:after="0"/>
              <w:ind w:left="-59" w:right="-316"/>
              <w:rPr>
                <w:rFonts w:ascii="UIBsans" w:hAnsi="UIBsans" w:cs="Arial"/>
                <w:b w:val="0"/>
                <w:i w:val="0"/>
                <w:noProof w:val="0"/>
                <w:sz w:val="22"/>
                <w:szCs w:val="22"/>
                <w:lang w:val="es-ES_tradnl"/>
              </w:rPr>
            </w:pPr>
            <w:r w:rsidRPr="004533D1">
              <w:rPr>
                <w:rFonts w:ascii="UIBsans" w:hAnsi="UIBsans" w:cs="Arial"/>
                <w:noProof w:val="0"/>
                <w:sz w:val="22"/>
                <w:szCs w:val="22"/>
                <w:lang w:val="es-ES_tradnl"/>
              </w:rPr>
              <w:lastRenderedPageBreak/>
              <w:t>12. Difusión del proyecto</w:t>
            </w:r>
          </w:p>
        </w:tc>
      </w:tr>
    </w:tbl>
    <w:p w:rsidR="0050545D" w:rsidRPr="004533D1" w:rsidRDefault="0050545D" w:rsidP="0050545D">
      <w:pPr>
        <w:pStyle w:val="youthaf4subcomment"/>
        <w:ind w:left="-360"/>
        <w:jc w:val="both"/>
        <w:rPr>
          <w:rFonts w:ascii="UIBsans" w:hAnsi="UIBsans" w:cs="Arial"/>
          <w:bCs/>
          <w:i w:val="0"/>
          <w:noProof w:val="0"/>
          <w:sz w:val="22"/>
          <w:szCs w:val="22"/>
          <w:lang w:val="es-ES_tradnl"/>
        </w:rPr>
      </w:pPr>
    </w:p>
    <w:p w:rsidR="0050545D" w:rsidRPr="004533D1" w:rsidRDefault="0050545D" w:rsidP="0050545D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12.1</w:t>
      </w:r>
      <w:r w:rsidR="005E750E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.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Indicar y describir las acciones de difusión de</w:t>
      </w:r>
      <w:r w:rsidR="005E750E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l proyecto que se realizaran durante su ejecución (durante la estancia de las personas de la/s contraparte/s socia/s </w:t>
      </w:r>
      <w:r w:rsidR="007D7122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>en la UIB u otros acontecimientos relevantes)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 especificando calendario aproximado, lugar y grupos destinatarios: 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E750E" w:rsidRPr="004533D1" w:rsidRDefault="005E750E" w:rsidP="005E750E">
      <w:pPr>
        <w:pStyle w:val="youthaf4subcomment"/>
        <w:ind w:left="-360"/>
        <w:jc w:val="both"/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</w:pP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12.2. Indicar y describir las acciones de difusión de los resultados obtenidos del proyecto </w:t>
      </w:r>
      <w:r w:rsidR="007D7122"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(artículos, publicaciones, congresos…) </w:t>
      </w:r>
      <w:r w:rsidRPr="004533D1">
        <w:rPr>
          <w:rFonts w:ascii="UIBsans" w:hAnsi="UIBsans" w:cs="Arial"/>
          <w:b/>
          <w:bCs/>
          <w:i w:val="0"/>
          <w:noProof w:val="0"/>
          <w:sz w:val="22"/>
          <w:szCs w:val="22"/>
          <w:lang w:val="es-ES_tradnl"/>
        </w:rPr>
        <w:t xml:space="preserve">especificando calendario aproximado, lugar y grupos destinatarios: 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tabs>
          <w:tab w:val="left" w:pos="5670"/>
        </w:tabs>
        <w:ind w:right="-234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tabs>
          <w:tab w:val="left" w:pos="5670"/>
        </w:tabs>
        <w:ind w:right="-234"/>
        <w:jc w:val="both"/>
        <w:rPr>
          <w:rFonts w:ascii="UIBsans" w:hAnsi="UIBsans" w:cs="Arial"/>
          <w:sz w:val="22"/>
          <w:szCs w:val="22"/>
          <w:lang w:val="es-ES_tradnl"/>
        </w:rPr>
      </w:pPr>
    </w:p>
    <w:p w:rsidR="0050545D" w:rsidRPr="004533D1" w:rsidRDefault="0050545D" w:rsidP="0050545D">
      <w:pPr>
        <w:pBdr>
          <w:bottom w:val="single" w:sz="12" w:space="1" w:color="auto"/>
        </w:pBdr>
        <w:tabs>
          <w:tab w:val="left" w:pos="5670"/>
        </w:tabs>
        <w:ind w:left="2124" w:right="-234" w:hanging="2484"/>
        <w:jc w:val="center"/>
        <w:rPr>
          <w:rFonts w:ascii="UIBsans" w:hAnsi="UIBsans" w:cs="Arial"/>
          <w:sz w:val="22"/>
          <w:lang w:val="es-ES_tradnl"/>
        </w:rPr>
      </w:pPr>
    </w:p>
    <w:p w:rsidR="0050545D" w:rsidRPr="004533D1" w:rsidRDefault="0050545D" w:rsidP="0050545D">
      <w:pPr>
        <w:tabs>
          <w:tab w:val="left" w:pos="5670"/>
        </w:tabs>
        <w:ind w:left="2124" w:right="-234" w:hanging="2124"/>
        <w:jc w:val="both"/>
        <w:rPr>
          <w:rFonts w:ascii="UIBsans" w:hAnsi="UIBsans" w:cs="Arial"/>
          <w:sz w:val="18"/>
          <w:szCs w:val="18"/>
          <w:lang w:val="es-ES_tradnl"/>
        </w:rPr>
      </w:pPr>
    </w:p>
    <w:p w:rsidR="00942D08" w:rsidRDefault="00942D08" w:rsidP="00942D08">
      <w:pPr>
        <w:ind w:left="-360"/>
        <w:jc w:val="both"/>
        <w:rPr>
          <w:rFonts w:ascii="UIBsans" w:hAnsi="UIBsans" w:cs="Arial"/>
          <w:sz w:val="18"/>
          <w:szCs w:val="18"/>
        </w:rPr>
      </w:pPr>
      <w:r>
        <w:rPr>
          <w:rFonts w:ascii="UIBsans" w:hAnsi="UIBsans" w:cs="Arial"/>
          <w:sz w:val="18"/>
          <w:szCs w:val="18"/>
        </w:rPr>
        <w:t xml:space="preserve">En </w:t>
      </w:r>
      <w:proofErr w:type="spellStart"/>
      <w:r>
        <w:rPr>
          <w:rFonts w:ascii="UIBsans" w:hAnsi="UIBsans" w:cs="Arial"/>
          <w:sz w:val="18"/>
          <w:szCs w:val="18"/>
        </w:rPr>
        <w:t>cumplimiento</w:t>
      </w:r>
      <w:proofErr w:type="spellEnd"/>
      <w:r>
        <w:rPr>
          <w:rFonts w:ascii="UIBsans" w:hAnsi="UIBsans" w:cs="Arial"/>
          <w:sz w:val="18"/>
          <w:szCs w:val="18"/>
        </w:rPr>
        <w:t xml:space="preserve"> de lo </w:t>
      </w:r>
      <w:proofErr w:type="spellStart"/>
      <w:r>
        <w:rPr>
          <w:rFonts w:ascii="UIBsans" w:hAnsi="UIBsans" w:cs="Arial"/>
          <w:sz w:val="18"/>
          <w:szCs w:val="18"/>
        </w:rPr>
        <w:t>dispuesto</w:t>
      </w:r>
      <w:proofErr w:type="spellEnd"/>
      <w:r>
        <w:rPr>
          <w:rFonts w:ascii="UIBsans" w:hAnsi="UIBsans" w:cs="Arial"/>
          <w:sz w:val="18"/>
          <w:szCs w:val="18"/>
        </w:rPr>
        <w:t xml:space="preserve"> en el Reglamento (UE) 2016/679 del Parlamento Europeo y del </w:t>
      </w:r>
      <w:proofErr w:type="spellStart"/>
      <w:r>
        <w:rPr>
          <w:rFonts w:ascii="UIBsans" w:hAnsi="UIBsans" w:cs="Arial"/>
          <w:sz w:val="18"/>
          <w:szCs w:val="18"/>
        </w:rPr>
        <w:t>Consejo</w:t>
      </w:r>
      <w:proofErr w:type="spellEnd"/>
      <w:r>
        <w:rPr>
          <w:rFonts w:ascii="UIBsans" w:hAnsi="UIBsans" w:cs="Arial"/>
          <w:sz w:val="18"/>
          <w:szCs w:val="18"/>
        </w:rPr>
        <w:t xml:space="preserve">, de 27 de abril de 2016, </w:t>
      </w:r>
      <w:proofErr w:type="spellStart"/>
      <w:r>
        <w:rPr>
          <w:rFonts w:ascii="UIBsans" w:hAnsi="UIBsans" w:cs="Arial"/>
          <w:sz w:val="18"/>
          <w:szCs w:val="18"/>
        </w:rPr>
        <w:t>relativo</w:t>
      </w:r>
      <w:proofErr w:type="spellEnd"/>
      <w:r>
        <w:rPr>
          <w:rFonts w:ascii="UIBsans" w:hAnsi="UIBsans" w:cs="Arial"/>
          <w:sz w:val="18"/>
          <w:szCs w:val="18"/>
        </w:rPr>
        <w:t xml:space="preserve"> a la </w:t>
      </w:r>
      <w:proofErr w:type="spellStart"/>
      <w:r>
        <w:rPr>
          <w:rFonts w:ascii="UIBsans" w:hAnsi="UIBsans" w:cs="Arial"/>
          <w:sz w:val="18"/>
          <w:szCs w:val="18"/>
        </w:rPr>
        <w:t>protección</w:t>
      </w:r>
      <w:proofErr w:type="spellEnd"/>
      <w:r>
        <w:rPr>
          <w:rFonts w:ascii="UIBsans" w:hAnsi="UIBsans" w:cs="Arial"/>
          <w:sz w:val="18"/>
          <w:szCs w:val="18"/>
        </w:rPr>
        <w:t xml:space="preserve"> de las </w:t>
      </w:r>
      <w:proofErr w:type="spellStart"/>
      <w:r>
        <w:rPr>
          <w:rFonts w:ascii="UIBsans" w:hAnsi="UIBsans" w:cs="Arial"/>
          <w:sz w:val="18"/>
          <w:szCs w:val="18"/>
        </w:rPr>
        <w:t>personas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físicas</w:t>
      </w:r>
      <w:proofErr w:type="spellEnd"/>
      <w:r>
        <w:rPr>
          <w:rFonts w:ascii="UIBsans" w:hAnsi="UIBsans" w:cs="Arial"/>
          <w:sz w:val="18"/>
          <w:szCs w:val="18"/>
        </w:rPr>
        <w:t xml:space="preserve"> en lo que respecta al </w:t>
      </w:r>
      <w:proofErr w:type="spellStart"/>
      <w:r>
        <w:rPr>
          <w:rFonts w:ascii="UIBsans" w:hAnsi="UIBsans" w:cs="Arial"/>
          <w:sz w:val="18"/>
          <w:szCs w:val="18"/>
        </w:rPr>
        <w:t>tratamiento</w:t>
      </w:r>
      <w:proofErr w:type="spellEnd"/>
      <w:r>
        <w:rPr>
          <w:rFonts w:ascii="UIBsans" w:hAnsi="UIBsans" w:cs="Arial"/>
          <w:sz w:val="18"/>
          <w:szCs w:val="18"/>
        </w:rPr>
        <w:t xml:space="preserve"> de </w:t>
      </w:r>
      <w:proofErr w:type="spellStart"/>
      <w:r>
        <w:rPr>
          <w:rFonts w:ascii="UIBsans" w:hAnsi="UIBsans" w:cs="Arial"/>
          <w:sz w:val="18"/>
          <w:szCs w:val="18"/>
        </w:rPr>
        <w:t>datos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personales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ya</w:t>
      </w:r>
      <w:proofErr w:type="spellEnd"/>
      <w:r>
        <w:rPr>
          <w:rFonts w:ascii="UIBsans" w:hAnsi="UIBsans" w:cs="Arial"/>
          <w:sz w:val="18"/>
          <w:szCs w:val="18"/>
        </w:rPr>
        <w:t xml:space="preserve"> la </w:t>
      </w:r>
      <w:proofErr w:type="spellStart"/>
      <w:r>
        <w:rPr>
          <w:rFonts w:ascii="UIBsans" w:hAnsi="UIBsans" w:cs="Arial"/>
          <w:sz w:val="18"/>
          <w:szCs w:val="18"/>
        </w:rPr>
        <w:t>libre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circulación</w:t>
      </w:r>
      <w:proofErr w:type="spellEnd"/>
      <w:r>
        <w:rPr>
          <w:rFonts w:ascii="UIBsans" w:hAnsi="UIBsans" w:cs="Arial"/>
          <w:sz w:val="18"/>
          <w:szCs w:val="18"/>
        </w:rPr>
        <w:t xml:space="preserve"> de estos </w:t>
      </w:r>
      <w:proofErr w:type="spellStart"/>
      <w:r>
        <w:rPr>
          <w:rFonts w:ascii="UIBsans" w:hAnsi="UIBsans" w:cs="Arial"/>
          <w:sz w:val="18"/>
          <w:szCs w:val="18"/>
        </w:rPr>
        <w:t>datos</w:t>
      </w:r>
      <w:proofErr w:type="spellEnd"/>
      <w:r>
        <w:rPr>
          <w:rFonts w:ascii="UIBsans" w:hAnsi="UIBsans" w:cs="Arial"/>
          <w:sz w:val="18"/>
          <w:szCs w:val="18"/>
        </w:rPr>
        <w:t xml:space="preserve">, se </w:t>
      </w:r>
      <w:proofErr w:type="spellStart"/>
      <w:r>
        <w:rPr>
          <w:rFonts w:ascii="UIBsans" w:hAnsi="UIBsans" w:cs="Arial"/>
          <w:sz w:val="18"/>
          <w:szCs w:val="18"/>
        </w:rPr>
        <w:t>le</w:t>
      </w:r>
      <w:proofErr w:type="spellEnd"/>
      <w:r>
        <w:rPr>
          <w:rFonts w:ascii="UIBsans" w:hAnsi="UIBsans" w:cs="Arial"/>
          <w:sz w:val="18"/>
          <w:szCs w:val="18"/>
        </w:rPr>
        <w:t xml:space="preserve"> informa que los </w:t>
      </w:r>
      <w:proofErr w:type="spellStart"/>
      <w:r>
        <w:rPr>
          <w:rFonts w:ascii="UIBsans" w:hAnsi="UIBsans" w:cs="Arial"/>
          <w:sz w:val="18"/>
          <w:szCs w:val="18"/>
        </w:rPr>
        <w:t>datos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recogidos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serán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incluidos</w:t>
      </w:r>
      <w:proofErr w:type="spellEnd"/>
      <w:r>
        <w:rPr>
          <w:rFonts w:ascii="UIBsans" w:hAnsi="UIBsans" w:cs="Arial"/>
          <w:sz w:val="18"/>
          <w:szCs w:val="18"/>
        </w:rPr>
        <w:t xml:space="preserve"> en </w:t>
      </w:r>
      <w:proofErr w:type="spellStart"/>
      <w:r>
        <w:rPr>
          <w:rFonts w:ascii="UIBsans" w:hAnsi="UIBsans" w:cs="Arial"/>
          <w:sz w:val="18"/>
          <w:szCs w:val="18"/>
        </w:rPr>
        <w:t>uno</w:t>
      </w:r>
      <w:proofErr w:type="spellEnd"/>
      <w:r>
        <w:rPr>
          <w:rFonts w:ascii="UIBsans" w:hAnsi="UIBsans" w:cs="Arial"/>
          <w:sz w:val="18"/>
          <w:szCs w:val="18"/>
        </w:rPr>
        <w:t xml:space="preserve"> o </w:t>
      </w:r>
      <w:proofErr w:type="spellStart"/>
      <w:r>
        <w:rPr>
          <w:rFonts w:ascii="UIBsans" w:hAnsi="UIBsans" w:cs="Arial"/>
          <w:sz w:val="18"/>
          <w:szCs w:val="18"/>
        </w:rPr>
        <w:t>más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ficheros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gestionados</w:t>
      </w:r>
      <w:proofErr w:type="spellEnd"/>
      <w:r>
        <w:rPr>
          <w:rFonts w:ascii="UIBsans" w:hAnsi="UIBsans" w:cs="Arial"/>
          <w:sz w:val="18"/>
          <w:szCs w:val="18"/>
        </w:rPr>
        <w:t xml:space="preserve"> por la UIB en el registro de la </w:t>
      </w:r>
      <w:proofErr w:type="spellStart"/>
      <w:r>
        <w:rPr>
          <w:rFonts w:ascii="UIBsans" w:hAnsi="UIBsans" w:cs="Arial"/>
          <w:sz w:val="18"/>
          <w:szCs w:val="18"/>
        </w:rPr>
        <w:t>actividad</w:t>
      </w:r>
      <w:proofErr w:type="spellEnd"/>
      <w:r>
        <w:rPr>
          <w:rFonts w:ascii="UIBsans" w:hAnsi="UIBsans" w:cs="Arial"/>
          <w:sz w:val="18"/>
          <w:szCs w:val="18"/>
        </w:rPr>
        <w:t xml:space="preserve"> de </w:t>
      </w:r>
      <w:proofErr w:type="spellStart"/>
      <w:r>
        <w:rPr>
          <w:rFonts w:ascii="UIBsans" w:hAnsi="UIBsans" w:cs="Arial"/>
          <w:sz w:val="18"/>
          <w:szCs w:val="18"/>
        </w:rPr>
        <w:t>tratamiento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habilitado</w:t>
      </w:r>
      <w:proofErr w:type="spellEnd"/>
      <w:r>
        <w:rPr>
          <w:rFonts w:ascii="UIBsans" w:hAnsi="UIBsans" w:cs="Arial"/>
          <w:sz w:val="18"/>
          <w:szCs w:val="18"/>
        </w:rPr>
        <w:t xml:space="preserve"> al </w:t>
      </w:r>
      <w:proofErr w:type="spellStart"/>
      <w:r>
        <w:rPr>
          <w:rFonts w:ascii="UIBsans" w:hAnsi="UIBsans" w:cs="Arial"/>
          <w:sz w:val="18"/>
          <w:szCs w:val="18"/>
        </w:rPr>
        <w:t>efecto</w:t>
      </w:r>
      <w:proofErr w:type="spellEnd"/>
      <w:r>
        <w:rPr>
          <w:rFonts w:ascii="UIBsans" w:hAnsi="UIBsans" w:cs="Arial"/>
          <w:sz w:val="18"/>
          <w:szCs w:val="18"/>
        </w:rPr>
        <w:t xml:space="preserve">, la </w:t>
      </w:r>
      <w:proofErr w:type="spellStart"/>
      <w:r>
        <w:rPr>
          <w:rFonts w:ascii="UIBsans" w:hAnsi="UIBsans" w:cs="Arial"/>
          <w:sz w:val="18"/>
          <w:szCs w:val="18"/>
        </w:rPr>
        <w:t>finalidad</w:t>
      </w:r>
      <w:proofErr w:type="spellEnd"/>
      <w:r>
        <w:rPr>
          <w:rFonts w:ascii="UIBsans" w:hAnsi="UIBsans" w:cs="Arial"/>
          <w:sz w:val="18"/>
          <w:szCs w:val="18"/>
        </w:rPr>
        <w:t xml:space="preserve"> es gestionar </w:t>
      </w:r>
      <w:proofErr w:type="spellStart"/>
      <w:r>
        <w:rPr>
          <w:rFonts w:ascii="UIBsans" w:hAnsi="UIBsans" w:cs="Arial"/>
          <w:sz w:val="18"/>
          <w:szCs w:val="18"/>
        </w:rPr>
        <w:t>su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solicitud</w:t>
      </w:r>
      <w:proofErr w:type="spellEnd"/>
      <w:r>
        <w:rPr>
          <w:rFonts w:ascii="UIBsans" w:hAnsi="UIBsans" w:cs="Arial"/>
          <w:sz w:val="18"/>
          <w:szCs w:val="18"/>
        </w:rPr>
        <w:t xml:space="preserve">. Los </w:t>
      </w:r>
      <w:proofErr w:type="spellStart"/>
      <w:r>
        <w:rPr>
          <w:rFonts w:ascii="UIBsans" w:hAnsi="UIBsans" w:cs="Arial"/>
          <w:sz w:val="18"/>
          <w:szCs w:val="18"/>
        </w:rPr>
        <w:t>datos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solicitados</w:t>
      </w:r>
      <w:proofErr w:type="spellEnd"/>
      <w:r>
        <w:rPr>
          <w:rFonts w:ascii="UIBsans" w:hAnsi="UIBsans" w:cs="Arial"/>
          <w:sz w:val="18"/>
          <w:szCs w:val="18"/>
        </w:rPr>
        <w:t xml:space="preserve"> son </w:t>
      </w:r>
      <w:proofErr w:type="spellStart"/>
      <w:r>
        <w:rPr>
          <w:rFonts w:ascii="UIBsans" w:hAnsi="UIBsans" w:cs="Arial"/>
          <w:sz w:val="18"/>
          <w:szCs w:val="18"/>
        </w:rPr>
        <w:t>necesarios</w:t>
      </w:r>
      <w:proofErr w:type="spellEnd"/>
      <w:r>
        <w:rPr>
          <w:rFonts w:ascii="UIBsans" w:hAnsi="UIBsans" w:cs="Arial"/>
          <w:sz w:val="18"/>
          <w:szCs w:val="18"/>
        </w:rPr>
        <w:t xml:space="preserve"> para </w:t>
      </w:r>
      <w:proofErr w:type="spellStart"/>
      <w:r>
        <w:rPr>
          <w:rFonts w:ascii="UIBsans" w:hAnsi="UIBsans" w:cs="Arial"/>
          <w:sz w:val="18"/>
          <w:szCs w:val="18"/>
        </w:rPr>
        <w:t>cumplir</w:t>
      </w:r>
      <w:proofErr w:type="spellEnd"/>
      <w:r>
        <w:rPr>
          <w:rFonts w:ascii="UIBsans" w:hAnsi="UIBsans" w:cs="Arial"/>
          <w:sz w:val="18"/>
          <w:szCs w:val="18"/>
        </w:rPr>
        <w:t xml:space="preserve"> con </w:t>
      </w:r>
      <w:proofErr w:type="spellStart"/>
      <w:r>
        <w:rPr>
          <w:rFonts w:ascii="UIBsans" w:hAnsi="UIBsans" w:cs="Arial"/>
          <w:sz w:val="18"/>
          <w:szCs w:val="18"/>
        </w:rPr>
        <w:t>dicha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finalidad</w:t>
      </w:r>
      <w:proofErr w:type="spellEnd"/>
      <w:r>
        <w:rPr>
          <w:rFonts w:ascii="UIBsans" w:hAnsi="UIBsans" w:cs="Arial"/>
          <w:sz w:val="18"/>
          <w:szCs w:val="18"/>
        </w:rPr>
        <w:t xml:space="preserve"> y, por </w:t>
      </w:r>
      <w:proofErr w:type="spellStart"/>
      <w:r>
        <w:rPr>
          <w:rFonts w:ascii="UIBsans" w:hAnsi="UIBsans" w:cs="Arial"/>
          <w:sz w:val="18"/>
          <w:szCs w:val="18"/>
        </w:rPr>
        <w:t>tanto</w:t>
      </w:r>
      <w:proofErr w:type="spellEnd"/>
      <w:r>
        <w:rPr>
          <w:rFonts w:ascii="UIBsans" w:hAnsi="UIBsans" w:cs="Arial"/>
          <w:sz w:val="18"/>
          <w:szCs w:val="18"/>
        </w:rPr>
        <w:t xml:space="preserve">, el </w:t>
      </w:r>
      <w:proofErr w:type="spellStart"/>
      <w:r>
        <w:rPr>
          <w:rFonts w:ascii="UIBsans" w:hAnsi="UIBsans" w:cs="Arial"/>
          <w:sz w:val="18"/>
          <w:szCs w:val="18"/>
        </w:rPr>
        <w:t>hecho</w:t>
      </w:r>
      <w:proofErr w:type="spellEnd"/>
      <w:r>
        <w:rPr>
          <w:rFonts w:ascii="UIBsans" w:hAnsi="UIBsans" w:cs="Arial"/>
          <w:sz w:val="18"/>
          <w:szCs w:val="18"/>
        </w:rPr>
        <w:t xml:space="preserve"> de no </w:t>
      </w:r>
      <w:proofErr w:type="spellStart"/>
      <w:r>
        <w:rPr>
          <w:rFonts w:ascii="UIBsans" w:hAnsi="UIBsans" w:cs="Arial"/>
          <w:sz w:val="18"/>
          <w:szCs w:val="18"/>
        </w:rPr>
        <w:t>obtenerlos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impide</w:t>
      </w:r>
      <w:proofErr w:type="spellEnd"/>
      <w:r>
        <w:rPr>
          <w:rFonts w:ascii="UIBsans" w:hAnsi="UIBsans" w:cs="Arial"/>
          <w:sz w:val="18"/>
          <w:szCs w:val="18"/>
        </w:rPr>
        <w:t xml:space="preserve"> </w:t>
      </w:r>
      <w:proofErr w:type="spellStart"/>
      <w:r>
        <w:rPr>
          <w:rFonts w:ascii="UIBsans" w:hAnsi="UIBsans" w:cs="Arial"/>
          <w:sz w:val="18"/>
          <w:szCs w:val="18"/>
        </w:rPr>
        <w:t>conseguirla</w:t>
      </w:r>
      <w:proofErr w:type="spellEnd"/>
      <w:r>
        <w:rPr>
          <w:rFonts w:ascii="UIBsans" w:hAnsi="UIBsans" w:cs="Arial"/>
          <w:sz w:val="18"/>
          <w:szCs w:val="18"/>
        </w:rPr>
        <w:t>.</w:t>
      </w: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18"/>
          <w:szCs w:val="18"/>
          <w:lang w:val="es-ES_tradnl"/>
        </w:rPr>
      </w:pPr>
    </w:p>
    <w:p w:rsidR="0050545D" w:rsidRPr="004533D1" w:rsidRDefault="0050545D" w:rsidP="0050545D">
      <w:pPr>
        <w:ind w:left="-360"/>
        <w:jc w:val="both"/>
        <w:rPr>
          <w:rFonts w:ascii="UIBsans" w:hAnsi="UIBsans" w:cs="Arial"/>
          <w:sz w:val="18"/>
          <w:szCs w:val="18"/>
          <w:lang w:val="es-ES_tradnl"/>
        </w:rPr>
      </w:pPr>
      <w:r w:rsidRPr="004533D1">
        <w:rPr>
          <w:rFonts w:ascii="UIBsans" w:hAnsi="UIBsans" w:cs="Arial"/>
          <w:sz w:val="18"/>
          <w:szCs w:val="18"/>
          <w:lang w:val="es-ES_tradnl"/>
        </w:rPr>
        <w:t xml:space="preserve">La UIB es la responsable del tratamiento de los datos y como tal garantiza los derechos de acceso, rectificación, cancelación y oposición en cuanto a los datos facilitados, para ejercerlos se debe dirigir por escrito a: Universidad de las Illes Balears, Secretaria General, a la atención del responsable de seguridad, Ctra. de </w:t>
      </w:r>
      <w:proofErr w:type="spellStart"/>
      <w:r w:rsidRPr="004533D1">
        <w:rPr>
          <w:rFonts w:ascii="UIBsans" w:hAnsi="UIBsans" w:cs="Arial"/>
          <w:sz w:val="18"/>
          <w:szCs w:val="18"/>
          <w:lang w:val="es-ES_tradnl"/>
        </w:rPr>
        <w:t>Valldemossa</w:t>
      </w:r>
      <w:proofErr w:type="spellEnd"/>
      <w:r w:rsidRPr="004533D1">
        <w:rPr>
          <w:rFonts w:ascii="UIBsans" w:hAnsi="UIBsans" w:cs="Arial"/>
          <w:sz w:val="18"/>
          <w:szCs w:val="18"/>
          <w:lang w:val="es-ES_tradnl"/>
        </w:rPr>
        <w:t>, Km. 7,5, 07122 Palma (Illes Balears). De la misma manera, la UIB se compromete a respetar la confidencialidad de sus datos y a utilizarlos de acuerdo con la finalidad de los ficheros.</w:t>
      </w:r>
    </w:p>
    <w:p w:rsidR="00861A29" w:rsidRPr="004533D1" w:rsidRDefault="00861A29">
      <w:pPr>
        <w:rPr>
          <w:rFonts w:ascii="UIBsans" w:hAnsi="UIBsans" w:cs="Arial"/>
          <w:sz w:val="18"/>
          <w:szCs w:val="18"/>
          <w:lang w:val="es-ES_tradnl"/>
        </w:rPr>
      </w:pPr>
    </w:p>
    <w:sectPr w:rsidR="00861A29" w:rsidRPr="004533D1" w:rsidSect="00B11C03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30" w:rsidRDefault="000A5630" w:rsidP="0050545D">
      <w:r>
        <w:separator/>
      </w:r>
    </w:p>
  </w:endnote>
  <w:endnote w:type="continuationSeparator" w:id="0">
    <w:p w:rsidR="000A5630" w:rsidRDefault="000A5630" w:rsidP="005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E-Ligh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IBsans">
    <w:altName w:val="Cambria"/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30" w:rsidRDefault="000A5630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A5630" w:rsidRDefault="000A5630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30" w:rsidRPr="00570210" w:rsidRDefault="000A5630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570210">
      <w:rPr>
        <w:rStyle w:val="Nmerodepgina"/>
        <w:rFonts w:ascii="Arial" w:hAnsi="Arial" w:cs="Arial"/>
        <w:sz w:val="20"/>
      </w:rPr>
      <w:fldChar w:fldCharType="begin"/>
    </w:r>
    <w:r w:rsidRPr="00570210">
      <w:rPr>
        <w:rStyle w:val="Nmerodepgina"/>
        <w:rFonts w:ascii="Arial" w:hAnsi="Arial" w:cs="Arial"/>
        <w:sz w:val="20"/>
      </w:rPr>
      <w:instrText xml:space="preserve">PAGE  </w:instrText>
    </w:r>
    <w:r w:rsidRPr="00570210">
      <w:rPr>
        <w:rStyle w:val="Nmerodepgina"/>
        <w:rFonts w:ascii="Arial" w:hAnsi="Arial" w:cs="Arial"/>
        <w:sz w:val="20"/>
      </w:rPr>
      <w:fldChar w:fldCharType="separate"/>
    </w:r>
    <w:r w:rsidR="001265F4">
      <w:rPr>
        <w:rStyle w:val="Nmerodepgina"/>
        <w:rFonts w:ascii="Arial" w:hAnsi="Arial" w:cs="Arial"/>
        <w:noProof/>
        <w:sz w:val="20"/>
      </w:rPr>
      <w:t>1</w:t>
    </w:r>
    <w:r w:rsidRPr="00570210">
      <w:rPr>
        <w:rStyle w:val="Nmerodepgina"/>
        <w:rFonts w:ascii="Arial" w:hAnsi="Arial" w:cs="Arial"/>
        <w:sz w:val="20"/>
      </w:rPr>
      <w:fldChar w:fldCharType="end"/>
    </w:r>
  </w:p>
  <w:p w:rsidR="000A5630" w:rsidRPr="00570210" w:rsidRDefault="004533D1" w:rsidP="00B11C03">
    <w:pPr>
      <w:pStyle w:val="Peu"/>
      <w:ind w:right="360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XV</w:t>
    </w:r>
    <w:r w:rsidR="000A5630" w:rsidRPr="00570210">
      <w:rPr>
        <w:rFonts w:ascii="Arial" w:hAnsi="Arial" w:cs="Arial"/>
        <w:sz w:val="18"/>
        <w:szCs w:val="18"/>
        <w:lang w:val="es-ES"/>
      </w:rPr>
      <w:t xml:space="preserve"> Convocatoria de ayudas para proyectos de cooperación uni</w:t>
    </w:r>
    <w:r>
      <w:rPr>
        <w:rFonts w:ascii="Arial" w:hAnsi="Arial" w:cs="Arial"/>
        <w:sz w:val="18"/>
        <w:szCs w:val="18"/>
        <w:lang w:val="es-ES"/>
      </w:rPr>
      <w:t>versitaria al desarrollo –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30" w:rsidRDefault="000A5630" w:rsidP="0050545D">
      <w:r>
        <w:separator/>
      </w:r>
    </w:p>
  </w:footnote>
  <w:footnote w:type="continuationSeparator" w:id="0">
    <w:p w:rsidR="000A5630" w:rsidRDefault="000A5630" w:rsidP="0050545D">
      <w:r>
        <w:continuationSeparator/>
      </w:r>
    </w:p>
  </w:footnote>
  <w:footnote w:id="1">
    <w:p w:rsidR="000A5630" w:rsidRPr="00284FDC" w:rsidRDefault="000A5630" w:rsidP="0050545D">
      <w:pPr>
        <w:pStyle w:val="Textdenotaapeudepgina"/>
        <w:jc w:val="both"/>
        <w:rPr>
          <w:rFonts w:ascii="UIBsans" w:hAnsi="UIBsans"/>
          <w:sz w:val="16"/>
          <w:szCs w:val="16"/>
          <w:lang w:val="es-ES"/>
        </w:rPr>
      </w:pPr>
      <w:r w:rsidRPr="00284FDC">
        <w:rPr>
          <w:rStyle w:val="Refernciadenotaapeudepgina"/>
          <w:rFonts w:ascii="UIBsans" w:hAnsi="UIBsans"/>
          <w:lang w:val="es-ES"/>
        </w:rPr>
        <w:footnoteRef/>
      </w:r>
      <w:r w:rsidRPr="00284FDC">
        <w:rPr>
          <w:rFonts w:ascii="UIBsans" w:hAnsi="UIBsans"/>
          <w:sz w:val="16"/>
          <w:szCs w:val="16"/>
          <w:lang w:val="es-ES"/>
        </w:rPr>
        <w:t xml:space="preserve"> Recordar que el importe máximo que se puede otorgar para las solicitudes de l</w:t>
      </w:r>
      <w:r>
        <w:rPr>
          <w:rFonts w:ascii="UIBsans" w:hAnsi="UIBsans"/>
          <w:sz w:val="16"/>
          <w:szCs w:val="16"/>
          <w:lang w:val="es-ES"/>
        </w:rPr>
        <w:t>a</w:t>
      </w:r>
      <w:r w:rsidRPr="00284FDC">
        <w:rPr>
          <w:rFonts w:ascii="UIBsans" w:hAnsi="UIBsans"/>
          <w:sz w:val="16"/>
          <w:szCs w:val="16"/>
          <w:lang w:val="es-ES"/>
        </w:rPr>
        <w:t xml:space="preserve"> </w:t>
      </w:r>
      <w:r w:rsidRPr="00B403A4">
        <w:rPr>
          <w:rFonts w:ascii="UIBsans" w:hAnsi="UIBsans"/>
          <w:b/>
          <w:sz w:val="16"/>
          <w:szCs w:val="16"/>
          <w:lang w:val="es-ES"/>
        </w:rPr>
        <w:t>modalidad I</w:t>
      </w:r>
      <w:r w:rsidRPr="00284FDC">
        <w:rPr>
          <w:rFonts w:ascii="UIBsans" w:hAnsi="UIBsans"/>
          <w:sz w:val="16"/>
          <w:szCs w:val="16"/>
          <w:lang w:val="es-ES"/>
        </w:rPr>
        <w:t xml:space="preserve"> es de 10.000 euros y para las solicitudes de la </w:t>
      </w:r>
      <w:r w:rsidRPr="00B403A4">
        <w:rPr>
          <w:rFonts w:ascii="UIBsans" w:hAnsi="UIBsans"/>
          <w:b/>
          <w:sz w:val="16"/>
          <w:szCs w:val="16"/>
          <w:lang w:val="es-ES"/>
        </w:rPr>
        <w:t>modalidad II</w:t>
      </w:r>
      <w:r w:rsidRPr="00284FDC">
        <w:rPr>
          <w:rFonts w:ascii="UIBsans" w:hAnsi="UIBsans"/>
          <w:sz w:val="16"/>
          <w:szCs w:val="16"/>
          <w:lang w:val="es-ES"/>
        </w:rPr>
        <w:t xml:space="preserve"> es de 15.000 euros.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4C"/>
    <w:multiLevelType w:val="singleLevel"/>
    <w:tmpl w:val="8F682BBC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">
    <w:nsid w:val="0CD1524B"/>
    <w:multiLevelType w:val="hybridMultilevel"/>
    <w:tmpl w:val="B9346ED2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4771D1"/>
    <w:multiLevelType w:val="singleLevel"/>
    <w:tmpl w:val="E1C28726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303236"/>
    <w:multiLevelType w:val="multilevel"/>
    <w:tmpl w:val="031E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25E8A"/>
    <w:multiLevelType w:val="multilevel"/>
    <w:tmpl w:val="39A02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361155"/>
    <w:multiLevelType w:val="singleLevel"/>
    <w:tmpl w:val="194CCEE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29740F1C"/>
    <w:multiLevelType w:val="hybridMultilevel"/>
    <w:tmpl w:val="D166D18A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2426D7"/>
    <w:multiLevelType w:val="hybridMultilevel"/>
    <w:tmpl w:val="FF04BF1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B5764"/>
    <w:multiLevelType w:val="multilevel"/>
    <w:tmpl w:val="F9049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BA7B9D"/>
    <w:multiLevelType w:val="hybridMultilevel"/>
    <w:tmpl w:val="0B30AC02"/>
    <w:lvl w:ilvl="0" w:tplc="037C2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AkzidenzGroteskBE-Light" w:hAnsi="Cambria" w:cs="AkzidenzGroteskBE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3B1ABB"/>
    <w:multiLevelType w:val="singleLevel"/>
    <w:tmpl w:val="497EE064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11">
    <w:nsid w:val="42C12279"/>
    <w:multiLevelType w:val="multilevel"/>
    <w:tmpl w:val="52CE20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D359EC"/>
    <w:multiLevelType w:val="hybridMultilevel"/>
    <w:tmpl w:val="D83064B6"/>
    <w:lvl w:ilvl="0" w:tplc="FFFFFFFF">
      <w:numFmt w:val="bullet"/>
      <w:lvlText w:val="-"/>
      <w:legacy w:legacy="1" w:legacySpace="0" w:legacyIndent="360"/>
      <w:lvlJc w:val="left"/>
      <w:pPr>
        <w:ind w:left="927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3833642"/>
    <w:multiLevelType w:val="hybridMultilevel"/>
    <w:tmpl w:val="CF604C5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21BE0"/>
    <w:multiLevelType w:val="singleLevel"/>
    <w:tmpl w:val="6A26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iCs w:val="0"/>
        <w:sz w:val="20"/>
        <w:szCs w:val="20"/>
      </w:rPr>
    </w:lvl>
  </w:abstractNum>
  <w:abstractNum w:abstractNumId="15">
    <w:nsid w:val="44041E36"/>
    <w:multiLevelType w:val="multilevel"/>
    <w:tmpl w:val="6B4EE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5A248D"/>
    <w:multiLevelType w:val="multilevel"/>
    <w:tmpl w:val="D5F82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627C9D"/>
    <w:multiLevelType w:val="singleLevel"/>
    <w:tmpl w:val="B3A09278"/>
    <w:lvl w:ilvl="0">
      <w:start w:val="1"/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18">
    <w:nsid w:val="496B5628"/>
    <w:multiLevelType w:val="hybridMultilevel"/>
    <w:tmpl w:val="00565D48"/>
    <w:lvl w:ilvl="0" w:tplc="9574FD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310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B5358E"/>
    <w:multiLevelType w:val="hybridMultilevel"/>
    <w:tmpl w:val="7200077A"/>
    <w:lvl w:ilvl="0" w:tplc="BC34CAA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CC4D2E"/>
    <w:multiLevelType w:val="singleLevel"/>
    <w:tmpl w:val="526C67CC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5D2F1508"/>
    <w:multiLevelType w:val="hybridMultilevel"/>
    <w:tmpl w:val="0694AF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egacySanITCBo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egacySanITCBo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egacySanITCBo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D7A05"/>
    <w:multiLevelType w:val="multilevel"/>
    <w:tmpl w:val="C7FC9A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FA1E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23"/>
  </w:num>
  <w:num w:numId="9">
    <w:abstractNumId w:val="21"/>
  </w:num>
  <w:num w:numId="10">
    <w:abstractNumId w:val="11"/>
  </w:num>
  <w:num w:numId="11">
    <w:abstractNumId w:val="14"/>
  </w:num>
  <w:num w:numId="12">
    <w:abstractNumId w:val="22"/>
  </w:num>
  <w:num w:numId="13">
    <w:abstractNumId w:val="2"/>
  </w:num>
  <w:num w:numId="14">
    <w:abstractNumId w:val="19"/>
  </w:num>
  <w:num w:numId="15">
    <w:abstractNumId w:val="24"/>
  </w:num>
  <w:num w:numId="16">
    <w:abstractNumId w:val="12"/>
  </w:num>
  <w:num w:numId="17">
    <w:abstractNumId w:val="18"/>
  </w:num>
  <w:num w:numId="18">
    <w:abstractNumId w:val="3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  <w:num w:numId="23">
    <w:abstractNumId w:val="1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5D"/>
    <w:rsid w:val="000A5630"/>
    <w:rsid w:val="000A76D2"/>
    <w:rsid w:val="001265F4"/>
    <w:rsid w:val="004533D1"/>
    <w:rsid w:val="0050545D"/>
    <w:rsid w:val="00570210"/>
    <w:rsid w:val="005E750E"/>
    <w:rsid w:val="006B1D23"/>
    <w:rsid w:val="007D7122"/>
    <w:rsid w:val="00861A29"/>
    <w:rsid w:val="008B7C2C"/>
    <w:rsid w:val="00901CD1"/>
    <w:rsid w:val="00942D08"/>
    <w:rsid w:val="00966646"/>
    <w:rsid w:val="009A4EA1"/>
    <w:rsid w:val="00AC3064"/>
    <w:rsid w:val="00AE0A12"/>
    <w:rsid w:val="00B11C03"/>
    <w:rsid w:val="00B403A4"/>
    <w:rsid w:val="00C602DC"/>
    <w:rsid w:val="00C74C20"/>
    <w:rsid w:val="00E51251"/>
    <w:rsid w:val="00E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5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50545D"/>
    <w:pPr>
      <w:keepNext/>
      <w:jc w:val="both"/>
      <w:outlineLvl w:val="0"/>
    </w:pPr>
    <w:rPr>
      <w:rFonts w:ascii="Times New Roman" w:hAnsi="Times New Roman"/>
      <w:b/>
    </w:rPr>
  </w:style>
  <w:style w:type="paragraph" w:styleId="Ttol2">
    <w:name w:val="heading 2"/>
    <w:basedOn w:val="Normal"/>
    <w:next w:val="Normal"/>
    <w:link w:val="Ttol2Car"/>
    <w:qFormat/>
    <w:rsid w:val="0050545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ol3">
    <w:name w:val="heading 3"/>
    <w:basedOn w:val="Normal"/>
    <w:next w:val="Normal"/>
    <w:link w:val="Ttol3Car"/>
    <w:qFormat/>
    <w:rsid w:val="005054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i/>
      <w:sz w:val="18"/>
    </w:rPr>
  </w:style>
  <w:style w:type="paragraph" w:styleId="Ttol4">
    <w:name w:val="heading 4"/>
    <w:basedOn w:val="Normal"/>
    <w:next w:val="Normal"/>
    <w:link w:val="Ttol4Car"/>
    <w:qFormat/>
    <w:rsid w:val="0050545D"/>
    <w:pPr>
      <w:keepNext/>
      <w:jc w:val="center"/>
      <w:outlineLvl w:val="3"/>
    </w:pPr>
    <w:rPr>
      <w:rFonts w:ascii="Times New Roman" w:hAnsi="Times New Roman"/>
      <w:b/>
    </w:rPr>
  </w:style>
  <w:style w:type="paragraph" w:styleId="Ttol5">
    <w:name w:val="heading 5"/>
    <w:basedOn w:val="Normal"/>
    <w:next w:val="Normal"/>
    <w:link w:val="Ttol5Car"/>
    <w:qFormat/>
    <w:rsid w:val="0050545D"/>
    <w:pPr>
      <w:keepNext/>
      <w:jc w:val="right"/>
      <w:outlineLvl w:val="4"/>
    </w:pPr>
    <w:rPr>
      <w:rFonts w:ascii="Times New Roman" w:hAnsi="Times New Roman"/>
      <w:b/>
      <w:sz w:val="22"/>
    </w:rPr>
  </w:style>
  <w:style w:type="paragraph" w:styleId="Ttol8">
    <w:name w:val="heading 8"/>
    <w:basedOn w:val="Normal"/>
    <w:next w:val="Normal"/>
    <w:link w:val="Ttol8Car"/>
    <w:qFormat/>
    <w:rsid w:val="0050545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50545D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50545D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50545D"/>
    <w:rPr>
      <w:rFonts w:ascii="Arial" w:eastAsia="Times New Roman" w:hAnsi="Arial" w:cs="Times New Roman"/>
      <w:i/>
      <w:sz w:val="18"/>
      <w:szCs w:val="20"/>
      <w:lang w:val="ca-ES" w:eastAsia="es-ES"/>
    </w:rPr>
  </w:style>
  <w:style w:type="character" w:customStyle="1" w:styleId="Ttol4Car">
    <w:name w:val="Títol 4 Car"/>
    <w:basedOn w:val="Tipusdelletraperdefectedelpargraf"/>
    <w:link w:val="Ttol4"/>
    <w:rsid w:val="0050545D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5Car">
    <w:name w:val="Títol 5 Car"/>
    <w:basedOn w:val="Tipusdelletraperdefectedelpargraf"/>
    <w:link w:val="Ttol5"/>
    <w:rsid w:val="0050545D"/>
    <w:rPr>
      <w:rFonts w:ascii="Times New Roman" w:eastAsia="Times New Roman" w:hAnsi="Times New Roman" w:cs="Times New Roman"/>
      <w:b/>
      <w:szCs w:val="20"/>
      <w:lang w:val="ca-ES" w:eastAsia="es-ES"/>
    </w:rPr>
  </w:style>
  <w:style w:type="character" w:customStyle="1" w:styleId="Ttol8Car">
    <w:name w:val="Títol 8 Car"/>
    <w:basedOn w:val="Tipusdelletraperdefectedelpargraf"/>
    <w:link w:val="Ttol8"/>
    <w:rsid w:val="0050545D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paragraph" w:styleId="Peu">
    <w:name w:val="footer"/>
    <w:basedOn w:val="Normal"/>
    <w:link w:val="PeuCar"/>
    <w:rsid w:val="0050545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50545D"/>
    <w:rPr>
      <w:rFonts w:ascii="Comic Sans MS" w:eastAsia="Times New Roman" w:hAnsi="Comic Sans MS" w:cs="Times New Roman"/>
      <w:sz w:val="24"/>
      <w:szCs w:val="20"/>
      <w:lang w:val="ca-ES" w:eastAsia="es-ES"/>
    </w:rPr>
  </w:style>
  <w:style w:type="character" w:styleId="Nmerodepgina">
    <w:name w:val="page number"/>
    <w:basedOn w:val="Tipusdelletraperdefectedelpargraf"/>
    <w:rsid w:val="0050545D"/>
  </w:style>
  <w:style w:type="paragraph" w:styleId="Capalera">
    <w:name w:val="header"/>
    <w:basedOn w:val="Normal"/>
    <w:link w:val="CapaleraCar"/>
    <w:rsid w:val="0050545D"/>
    <w:pPr>
      <w:tabs>
        <w:tab w:val="center" w:pos="4252"/>
        <w:tab w:val="right" w:pos="8504"/>
      </w:tabs>
    </w:pPr>
    <w:rPr>
      <w:rFonts w:ascii="Times" w:hAnsi="Times"/>
    </w:rPr>
  </w:style>
  <w:style w:type="character" w:customStyle="1" w:styleId="CapaleraCar">
    <w:name w:val="Capçalera Car"/>
    <w:basedOn w:val="Tipusdelletraperdefectedelpargraf"/>
    <w:link w:val="Capalera"/>
    <w:rsid w:val="0050545D"/>
    <w:rPr>
      <w:rFonts w:ascii="Times" w:eastAsia="Times New Roman" w:hAnsi="Times" w:cs="Times New Roman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qFormat/>
    <w:rsid w:val="0050545D"/>
    <w:pPr>
      <w:jc w:val="center"/>
    </w:pPr>
    <w:rPr>
      <w:rFonts w:ascii="Arial" w:hAnsi="Arial"/>
      <w:b/>
      <w:spacing w:val="-5"/>
      <w:sz w:val="28"/>
    </w:rPr>
  </w:style>
  <w:style w:type="paragraph" w:styleId="Mapadeldocument">
    <w:name w:val="Document Map"/>
    <w:basedOn w:val="Normal"/>
    <w:link w:val="MapadeldocumentCar"/>
    <w:semiHidden/>
    <w:rsid w:val="0050545D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50545D"/>
    <w:rPr>
      <w:rFonts w:ascii="Tahoma" w:eastAsia="Times New Roman" w:hAnsi="Tahoma" w:cs="Times New Roman"/>
      <w:sz w:val="24"/>
      <w:szCs w:val="20"/>
      <w:shd w:val="clear" w:color="auto" w:fill="000080"/>
      <w:lang w:val="ca-ES" w:eastAsia="es-ES"/>
    </w:rPr>
  </w:style>
  <w:style w:type="paragraph" w:customStyle="1" w:styleId="youthaf0part">
    <w:name w:val="youth.af.0.part"/>
    <w:basedOn w:val="youthaft"/>
    <w:rsid w:val="0050545D"/>
    <w:rPr>
      <w:b/>
      <w:sz w:val="24"/>
    </w:rPr>
  </w:style>
  <w:style w:type="paragraph" w:customStyle="1" w:styleId="youthaft">
    <w:name w:val="youth.af.t"/>
    <w:rsid w:val="0050545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eastAsia="es-ES"/>
    </w:rPr>
  </w:style>
  <w:style w:type="paragraph" w:customStyle="1" w:styleId="youthafxdistance">
    <w:name w:val="youth.af.x.distance"/>
    <w:basedOn w:val="youthafxseparator"/>
    <w:rsid w:val="0050545D"/>
    <w:pPr>
      <w:keepNext/>
    </w:pPr>
  </w:style>
  <w:style w:type="paragraph" w:customStyle="1" w:styleId="youthafxseparator">
    <w:name w:val="youth.af.x.separator"/>
    <w:basedOn w:val="youthaff"/>
    <w:rsid w:val="0050545D"/>
    <w:pPr>
      <w:keepNext w:val="0"/>
    </w:pPr>
  </w:style>
  <w:style w:type="paragraph" w:customStyle="1" w:styleId="youthaff">
    <w:name w:val="youth.af.f"/>
    <w:basedOn w:val="youthaft"/>
    <w:rsid w:val="0050545D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50545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</w:rPr>
  </w:style>
  <w:style w:type="paragraph" w:customStyle="1" w:styleId="youthaf4subcomment">
    <w:name w:val="youth.af.4.subcomment"/>
    <w:basedOn w:val="Normal"/>
    <w:rsid w:val="0050545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</w:rPr>
  </w:style>
  <w:style w:type="paragraph" w:customStyle="1" w:styleId="youthaffint">
    <w:name w:val="youth.af.f.int"/>
    <w:basedOn w:val="youthaff"/>
    <w:rsid w:val="0050545D"/>
    <w:pPr>
      <w:ind w:left="142"/>
    </w:pPr>
  </w:style>
  <w:style w:type="paragraph" w:customStyle="1" w:styleId="youthaftitem">
    <w:name w:val="youth.af.t.item"/>
    <w:basedOn w:val="youthaft"/>
    <w:rsid w:val="0050545D"/>
    <w:pPr>
      <w:tabs>
        <w:tab w:val="clear" w:pos="284"/>
        <w:tab w:val="left" w:pos="425"/>
      </w:tabs>
      <w:ind w:left="142"/>
    </w:pPr>
  </w:style>
  <w:style w:type="paragraph" w:styleId="Textdenotaapeudepgina">
    <w:name w:val="footnote text"/>
    <w:basedOn w:val="Normal"/>
    <w:link w:val="TextdenotaapeudepginaCar"/>
    <w:semiHidden/>
    <w:rsid w:val="0050545D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50545D"/>
    <w:rPr>
      <w:rFonts w:ascii="Comic Sans MS" w:eastAsia="Times New Roman" w:hAnsi="Comic Sans MS" w:cs="Times New Roman"/>
      <w:sz w:val="20"/>
      <w:szCs w:val="20"/>
      <w:lang w:val="ca-ES" w:eastAsia="es-ES"/>
    </w:rPr>
  </w:style>
  <w:style w:type="character" w:styleId="Refernciadenotaapeudepgina">
    <w:name w:val="footnote reference"/>
    <w:semiHidden/>
    <w:rsid w:val="0050545D"/>
    <w:rPr>
      <w:vertAlign w:val="superscript"/>
    </w:rPr>
  </w:style>
  <w:style w:type="table" w:styleId="Taulaambquadrcula">
    <w:name w:val="Table Grid"/>
    <w:basedOn w:val="Taulanormal"/>
    <w:rsid w:val="0050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rsid w:val="0050545D"/>
    <w:rPr>
      <w:rFonts w:ascii="Courier New" w:hAnsi="Courier New"/>
      <w:sz w:val="20"/>
    </w:rPr>
  </w:style>
  <w:style w:type="character" w:customStyle="1" w:styleId="TextsenseformatCar">
    <w:name w:val="Text sense format Car"/>
    <w:basedOn w:val="Tipusdelletraperdefectedelpargraf"/>
    <w:link w:val="Textsenseformat"/>
    <w:rsid w:val="0050545D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rsid w:val="0050545D"/>
    <w:pPr>
      <w:tabs>
        <w:tab w:val="left" w:pos="-1134"/>
        <w:tab w:val="left" w:pos="-414"/>
        <w:tab w:val="left" w:pos="306"/>
        <w:tab w:val="left" w:pos="737"/>
        <w:tab w:val="left" w:pos="1247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  <w:tab w:val="left" w:pos="9666"/>
        <w:tab w:val="left" w:pos="10386"/>
        <w:tab w:val="left" w:pos="11106"/>
        <w:tab w:val="left" w:pos="11826"/>
        <w:tab w:val="left" w:pos="12546"/>
        <w:tab w:val="left" w:pos="13266"/>
        <w:tab w:val="left" w:pos="13986"/>
        <w:tab w:val="left" w:pos="14706"/>
        <w:tab w:val="left" w:pos="15426"/>
        <w:tab w:val="left" w:pos="16146"/>
        <w:tab w:val="left" w:pos="16866"/>
        <w:tab w:val="left" w:pos="17586"/>
        <w:tab w:val="left" w:pos="18306"/>
        <w:tab w:val="left" w:pos="19026"/>
      </w:tabs>
      <w:suppressAutoHyphens/>
      <w:spacing w:line="360" w:lineRule="auto"/>
      <w:jc w:val="both"/>
    </w:pPr>
    <w:rPr>
      <w:rFonts w:ascii="Arial" w:hAnsi="Arial"/>
      <w:spacing w:val="-3"/>
      <w:sz w:val="22"/>
    </w:rPr>
  </w:style>
  <w:style w:type="character" w:customStyle="1" w:styleId="TextindependentCar">
    <w:name w:val="Text independent Car"/>
    <w:basedOn w:val="Tipusdelletraperdefectedelpargraf"/>
    <w:link w:val="Textindependent"/>
    <w:rsid w:val="0050545D"/>
    <w:rPr>
      <w:rFonts w:ascii="Arial" w:eastAsia="Times New Roman" w:hAnsi="Arial" w:cs="Times New Roman"/>
      <w:spacing w:val="-3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50545D"/>
    <w:pPr>
      <w:tabs>
        <w:tab w:val="left" w:pos="0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</w:rPr>
  </w:style>
  <w:style w:type="character" w:customStyle="1" w:styleId="Textindependent2Car">
    <w:name w:val="Text independent 2 Car"/>
    <w:basedOn w:val="Tipusdelletraperdefectedelpargraf"/>
    <w:link w:val="Textindependent2"/>
    <w:rsid w:val="0050545D"/>
    <w:rPr>
      <w:rFonts w:ascii="Arial" w:eastAsia="Times New Roman" w:hAnsi="Arial" w:cs="Times New Roman"/>
      <w:spacing w:val="-3"/>
      <w:sz w:val="24"/>
      <w:szCs w:val="20"/>
      <w:lang w:val="ca-ES" w:eastAsia="es-ES"/>
    </w:rPr>
  </w:style>
  <w:style w:type="paragraph" w:styleId="Textindependent3">
    <w:name w:val="Body Text 3"/>
    <w:basedOn w:val="Normal"/>
    <w:link w:val="Textindependent3Car"/>
    <w:rsid w:val="0050545D"/>
    <w:pPr>
      <w:tabs>
        <w:tab w:val="left" w:pos="566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  <w:sz w:val="20"/>
    </w:rPr>
  </w:style>
  <w:style w:type="character" w:customStyle="1" w:styleId="Textindependent3Car">
    <w:name w:val="Text independent 3 Car"/>
    <w:basedOn w:val="Tipusdelletraperdefectedelpargraf"/>
    <w:link w:val="Textindependent3"/>
    <w:rsid w:val="0050545D"/>
    <w:rPr>
      <w:rFonts w:ascii="Arial" w:eastAsia="Times New Roman" w:hAnsi="Arial" w:cs="Times New Roman"/>
      <w:spacing w:val="-3"/>
      <w:sz w:val="20"/>
      <w:szCs w:val="20"/>
      <w:lang w:val="ca-ES" w:eastAsia="es-ES"/>
    </w:rPr>
  </w:style>
  <w:style w:type="paragraph" w:customStyle="1" w:styleId="Textoindependiente21">
    <w:name w:val="Texto independiente 21"/>
    <w:basedOn w:val="Normal"/>
    <w:rsid w:val="0050545D"/>
    <w:pPr>
      <w:jc w:val="both"/>
    </w:pPr>
    <w:rPr>
      <w:rFonts w:ascii="Times New Roman" w:hAnsi="Times New Roman"/>
      <w:lang w:val="es-ES"/>
    </w:rPr>
  </w:style>
  <w:style w:type="paragraph" w:styleId="Sagniadetextindependent">
    <w:name w:val="Body Text Indent"/>
    <w:basedOn w:val="Normal"/>
    <w:link w:val="SagniadetextindependentCar"/>
    <w:rsid w:val="0050545D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50545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0545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545D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rsid w:val="008B7C2C"/>
    <w:pPr>
      <w:autoSpaceDE w:val="0"/>
      <w:autoSpaceDN w:val="0"/>
      <w:adjustRightInd w:val="0"/>
      <w:spacing w:after="0" w:line="240" w:lineRule="auto"/>
    </w:pPr>
    <w:rPr>
      <w:rFonts w:ascii="Legacy Sans ITC" w:hAnsi="Legacy Sans ITC" w:cs="Legacy Sans ITC"/>
      <w:color w:val="000000"/>
      <w:sz w:val="24"/>
      <w:szCs w:val="24"/>
      <w:lang w:val="ca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4533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5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50545D"/>
    <w:pPr>
      <w:keepNext/>
      <w:jc w:val="both"/>
      <w:outlineLvl w:val="0"/>
    </w:pPr>
    <w:rPr>
      <w:rFonts w:ascii="Times New Roman" w:hAnsi="Times New Roman"/>
      <w:b/>
    </w:rPr>
  </w:style>
  <w:style w:type="paragraph" w:styleId="Ttol2">
    <w:name w:val="heading 2"/>
    <w:basedOn w:val="Normal"/>
    <w:next w:val="Normal"/>
    <w:link w:val="Ttol2Car"/>
    <w:qFormat/>
    <w:rsid w:val="0050545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ol3">
    <w:name w:val="heading 3"/>
    <w:basedOn w:val="Normal"/>
    <w:next w:val="Normal"/>
    <w:link w:val="Ttol3Car"/>
    <w:qFormat/>
    <w:rsid w:val="005054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i/>
      <w:sz w:val="18"/>
    </w:rPr>
  </w:style>
  <w:style w:type="paragraph" w:styleId="Ttol4">
    <w:name w:val="heading 4"/>
    <w:basedOn w:val="Normal"/>
    <w:next w:val="Normal"/>
    <w:link w:val="Ttol4Car"/>
    <w:qFormat/>
    <w:rsid w:val="0050545D"/>
    <w:pPr>
      <w:keepNext/>
      <w:jc w:val="center"/>
      <w:outlineLvl w:val="3"/>
    </w:pPr>
    <w:rPr>
      <w:rFonts w:ascii="Times New Roman" w:hAnsi="Times New Roman"/>
      <w:b/>
    </w:rPr>
  </w:style>
  <w:style w:type="paragraph" w:styleId="Ttol5">
    <w:name w:val="heading 5"/>
    <w:basedOn w:val="Normal"/>
    <w:next w:val="Normal"/>
    <w:link w:val="Ttol5Car"/>
    <w:qFormat/>
    <w:rsid w:val="0050545D"/>
    <w:pPr>
      <w:keepNext/>
      <w:jc w:val="right"/>
      <w:outlineLvl w:val="4"/>
    </w:pPr>
    <w:rPr>
      <w:rFonts w:ascii="Times New Roman" w:hAnsi="Times New Roman"/>
      <w:b/>
      <w:sz w:val="22"/>
    </w:rPr>
  </w:style>
  <w:style w:type="paragraph" w:styleId="Ttol8">
    <w:name w:val="heading 8"/>
    <w:basedOn w:val="Normal"/>
    <w:next w:val="Normal"/>
    <w:link w:val="Ttol8Car"/>
    <w:qFormat/>
    <w:rsid w:val="0050545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50545D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50545D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50545D"/>
    <w:rPr>
      <w:rFonts w:ascii="Arial" w:eastAsia="Times New Roman" w:hAnsi="Arial" w:cs="Times New Roman"/>
      <w:i/>
      <w:sz w:val="18"/>
      <w:szCs w:val="20"/>
      <w:lang w:val="ca-ES" w:eastAsia="es-ES"/>
    </w:rPr>
  </w:style>
  <w:style w:type="character" w:customStyle="1" w:styleId="Ttol4Car">
    <w:name w:val="Títol 4 Car"/>
    <w:basedOn w:val="Tipusdelletraperdefectedelpargraf"/>
    <w:link w:val="Ttol4"/>
    <w:rsid w:val="0050545D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customStyle="1" w:styleId="Ttol5Car">
    <w:name w:val="Títol 5 Car"/>
    <w:basedOn w:val="Tipusdelletraperdefectedelpargraf"/>
    <w:link w:val="Ttol5"/>
    <w:rsid w:val="0050545D"/>
    <w:rPr>
      <w:rFonts w:ascii="Times New Roman" w:eastAsia="Times New Roman" w:hAnsi="Times New Roman" w:cs="Times New Roman"/>
      <w:b/>
      <w:szCs w:val="20"/>
      <w:lang w:val="ca-ES" w:eastAsia="es-ES"/>
    </w:rPr>
  </w:style>
  <w:style w:type="character" w:customStyle="1" w:styleId="Ttol8Car">
    <w:name w:val="Títol 8 Car"/>
    <w:basedOn w:val="Tipusdelletraperdefectedelpargraf"/>
    <w:link w:val="Ttol8"/>
    <w:rsid w:val="0050545D"/>
    <w:rPr>
      <w:rFonts w:ascii="Times New Roman" w:eastAsia="Times New Roman" w:hAnsi="Times New Roman" w:cs="Times New Roman"/>
      <w:i/>
      <w:iCs/>
      <w:sz w:val="24"/>
      <w:szCs w:val="24"/>
      <w:lang w:val="ca-ES" w:eastAsia="es-ES"/>
    </w:rPr>
  </w:style>
  <w:style w:type="paragraph" w:styleId="Peu">
    <w:name w:val="footer"/>
    <w:basedOn w:val="Normal"/>
    <w:link w:val="PeuCar"/>
    <w:rsid w:val="0050545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50545D"/>
    <w:rPr>
      <w:rFonts w:ascii="Comic Sans MS" w:eastAsia="Times New Roman" w:hAnsi="Comic Sans MS" w:cs="Times New Roman"/>
      <w:sz w:val="24"/>
      <w:szCs w:val="20"/>
      <w:lang w:val="ca-ES" w:eastAsia="es-ES"/>
    </w:rPr>
  </w:style>
  <w:style w:type="character" w:styleId="Nmerodepgina">
    <w:name w:val="page number"/>
    <w:basedOn w:val="Tipusdelletraperdefectedelpargraf"/>
    <w:rsid w:val="0050545D"/>
  </w:style>
  <w:style w:type="paragraph" w:styleId="Capalera">
    <w:name w:val="header"/>
    <w:basedOn w:val="Normal"/>
    <w:link w:val="CapaleraCar"/>
    <w:rsid w:val="0050545D"/>
    <w:pPr>
      <w:tabs>
        <w:tab w:val="center" w:pos="4252"/>
        <w:tab w:val="right" w:pos="8504"/>
      </w:tabs>
    </w:pPr>
    <w:rPr>
      <w:rFonts w:ascii="Times" w:hAnsi="Times"/>
    </w:rPr>
  </w:style>
  <w:style w:type="character" w:customStyle="1" w:styleId="CapaleraCar">
    <w:name w:val="Capçalera Car"/>
    <w:basedOn w:val="Tipusdelletraperdefectedelpargraf"/>
    <w:link w:val="Capalera"/>
    <w:rsid w:val="0050545D"/>
    <w:rPr>
      <w:rFonts w:ascii="Times" w:eastAsia="Times New Roman" w:hAnsi="Times" w:cs="Times New Roman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qFormat/>
    <w:rsid w:val="0050545D"/>
    <w:pPr>
      <w:jc w:val="center"/>
    </w:pPr>
    <w:rPr>
      <w:rFonts w:ascii="Arial" w:hAnsi="Arial"/>
      <w:b/>
      <w:spacing w:val="-5"/>
      <w:sz w:val="28"/>
    </w:rPr>
  </w:style>
  <w:style w:type="paragraph" w:styleId="Mapadeldocument">
    <w:name w:val="Document Map"/>
    <w:basedOn w:val="Normal"/>
    <w:link w:val="MapadeldocumentCar"/>
    <w:semiHidden/>
    <w:rsid w:val="0050545D"/>
    <w:pPr>
      <w:shd w:val="clear" w:color="auto" w:fill="000080"/>
    </w:pPr>
    <w:rPr>
      <w:rFonts w:ascii="Tahoma" w:hAnsi="Tahoma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50545D"/>
    <w:rPr>
      <w:rFonts w:ascii="Tahoma" w:eastAsia="Times New Roman" w:hAnsi="Tahoma" w:cs="Times New Roman"/>
      <w:sz w:val="24"/>
      <w:szCs w:val="20"/>
      <w:shd w:val="clear" w:color="auto" w:fill="000080"/>
      <w:lang w:val="ca-ES" w:eastAsia="es-ES"/>
    </w:rPr>
  </w:style>
  <w:style w:type="paragraph" w:customStyle="1" w:styleId="youthaf0part">
    <w:name w:val="youth.af.0.part"/>
    <w:basedOn w:val="youthaft"/>
    <w:rsid w:val="0050545D"/>
    <w:rPr>
      <w:b/>
      <w:sz w:val="24"/>
    </w:rPr>
  </w:style>
  <w:style w:type="paragraph" w:customStyle="1" w:styleId="youthaft">
    <w:name w:val="youth.af.t"/>
    <w:rsid w:val="0050545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eastAsia="es-ES"/>
    </w:rPr>
  </w:style>
  <w:style w:type="paragraph" w:customStyle="1" w:styleId="youthafxdistance">
    <w:name w:val="youth.af.x.distance"/>
    <w:basedOn w:val="youthafxseparator"/>
    <w:rsid w:val="0050545D"/>
    <w:pPr>
      <w:keepNext/>
    </w:pPr>
  </w:style>
  <w:style w:type="paragraph" w:customStyle="1" w:styleId="youthafxseparator">
    <w:name w:val="youth.af.x.separator"/>
    <w:basedOn w:val="youthaff"/>
    <w:rsid w:val="0050545D"/>
    <w:pPr>
      <w:keepNext w:val="0"/>
    </w:pPr>
  </w:style>
  <w:style w:type="paragraph" w:customStyle="1" w:styleId="youthaff">
    <w:name w:val="youth.af.f"/>
    <w:basedOn w:val="youthaft"/>
    <w:rsid w:val="0050545D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50545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</w:rPr>
  </w:style>
  <w:style w:type="paragraph" w:customStyle="1" w:styleId="youthaf4subcomment">
    <w:name w:val="youth.af.4.subcomment"/>
    <w:basedOn w:val="Normal"/>
    <w:rsid w:val="0050545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</w:rPr>
  </w:style>
  <w:style w:type="paragraph" w:customStyle="1" w:styleId="youthaffint">
    <w:name w:val="youth.af.f.int"/>
    <w:basedOn w:val="youthaff"/>
    <w:rsid w:val="0050545D"/>
    <w:pPr>
      <w:ind w:left="142"/>
    </w:pPr>
  </w:style>
  <w:style w:type="paragraph" w:customStyle="1" w:styleId="youthaftitem">
    <w:name w:val="youth.af.t.item"/>
    <w:basedOn w:val="youthaft"/>
    <w:rsid w:val="0050545D"/>
    <w:pPr>
      <w:tabs>
        <w:tab w:val="clear" w:pos="284"/>
        <w:tab w:val="left" w:pos="425"/>
      </w:tabs>
      <w:ind w:left="142"/>
    </w:pPr>
  </w:style>
  <w:style w:type="paragraph" w:styleId="Textdenotaapeudepgina">
    <w:name w:val="footnote text"/>
    <w:basedOn w:val="Normal"/>
    <w:link w:val="TextdenotaapeudepginaCar"/>
    <w:semiHidden/>
    <w:rsid w:val="0050545D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50545D"/>
    <w:rPr>
      <w:rFonts w:ascii="Comic Sans MS" w:eastAsia="Times New Roman" w:hAnsi="Comic Sans MS" w:cs="Times New Roman"/>
      <w:sz w:val="20"/>
      <w:szCs w:val="20"/>
      <w:lang w:val="ca-ES" w:eastAsia="es-ES"/>
    </w:rPr>
  </w:style>
  <w:style w:type="character" w:styleId="Refernciadenotaapeudepgina">
    <w:name w:val="footnote reference"/>
    <w:semiHidden/>
    <w:rsid w:val="0050545D"/>
    <w:rPr>
      <w:vertAlign w:val="superscript"/>
    </w:rPr>
  </w:style>
  <w:style w:type="table" w:styleId="Taulaambquadrcula">
    <w:name w:val="Table Grid"/>
    <w:basedOn w:val="Taulanormal"/>
    <w:rsid w:val="0050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rsid w:val="0050545D"/>
    <w:rPr>
      <w:rFonts w:ascii="Courier New" w:hAnsi="Courier New"/>
      <w:sz w:val="20"/>
    </w:rPr>
  </w:style>
  <w:style w:type="character" w:customStyle="1" w:styleId="TextsenseformatCar">
    <w:name w:val="Text sense format Car"/>
    <w:basedOn w:val="Tipusdelletraperdefectedelpargraf"/>
    <w:link w:val="Textsenseformat"/>
    <w:rsid w:val="0050545D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rsid w:val="0050545D"/>
    <w:pPr>
      <w:tabs>
        <w:tab w:val="left" w:pos="-1134"/>
        <w:tab w:val="left" w:pos="-414"/>
        <w:tab w:val="left" w:pos="306"/>
        <w:tab w:val="left" w:pos="737"/>
        <w:tab w:val="left" w:pos="1247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  <w:tab w:val="left" w:pos="9666"/>
        <w:tab w:val="left" w:pos="10386"/>
        <w:tab w:val="left" w:pos="11106"/>
        <w:tab w:val="left" w:pos="11826"/>
        <w:tab w:val="left" w:pos="12546"/>
        <w:tab w:val="left" w:pos="13266"/>
        <w:tab w:val="left" w:pos="13986"/>
        <w:tab w:val="left" w:pos="14706"/>
        <w:tab w:val="left" w:pos="15426"/>
        <w:tab w:val="left" w:pos="16146"/>
        <w:tab w:val="left" w:pos="16866"/>
        <w:tab w:val="left" w:pos="17586"/>
        <w:tab w:val="left" w:pos="18306"/>
        <w:tab w:val="left" w:pos="19026"/>
      </w:tabs>
      <w:suppressAutoHyphens/>
      <w:spacing w:line="360" w:lineRule="auto"/>
      <w:jc w:val="both"/>
    </w:pPr>
    <w:rPr>
      <w:rFonts w:ascii="Arial" w:hAnsi="Arial"/>
      <w:spacing w:val="-3"/>
      <w:sz w:val="22"/>
    </w:rPr>
  </w:style>
  <w:style w:type="character" w:customStyle="1" w:styleId="TextindependentCar">
    <w:name w:val="Text independent Car"/>
    <w:basedOn w:val="Tipusdelletraperdefectedelpargraf"/>
    <w:link w:val="Textindependent"/>
    <w:rsid w:val="0050545D"/>
    <w:rPr>
      <w:rFonts w:ascii="Arial" w:eastAsia="Times New Roman" w:hAnsi="Arial" w:cs="Times New Roman"/>
      <w:spacing w:val="-3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50545D"/>
    <w:pPr>
      <w:tabs>
        <w:tab w:val="left" w:pos="0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</w:rPr>
  </w:style>
  <w:style w:type="character" w:customStyle="1" w:styleId="Textindependent2Car">
    <w:name w:val="Text independent 2 Car"/>
    <w:basedOn w:val="Tipusdelletraperdefectedelpargraf"/>
    <w:link w:val="Textindependent2"/>
    <w:rsid w:val="0050545D"/>
    <w:rPr>
      <w:rFonts w:ascii="Arial" w:eastAsia="Times New Roman" w:hAnsi="Arial" w:cs="Times New Roman"/>
      <w:spacing w:val="-3"/>
      <w:sz w:val="24"/>
      <w:szCs w:val="20"/>
      <w:lang w:val="ca-ES" w:eastAsia="es-ES"/>
    </w:rPr>
  </w:style>
  <w:style w:type="paragraph" w:styleId="Textindependent3">
    <w:name w:val="Body Text 3"/>
    <w:basedOn w:val="Normal"/>
    <w:link w:val="Textindependent3Car"/>
    <w:rsid w:val="0050545D"/>
    <w:pPr>
      <w:tabs>
        <w:tab w:val="left" w:pos="566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line="360" w:lineRule="auto"/>
      <w:jc w:val="both"/>
    </w:pPr>
    <w:rPr>
      <w:rFonts w:ascii="Arial" w:hAnsi="Arial"/>
      <w:spacing w:val="-3"/>
      <w:sz w:val="20"/>
    </w:rPr>
  </w:style>
  <w:style w:type="character" w:customStyle="1" w:styleId="Textindependent3Car">
    <w:name w:val="Text independent 3 Car"/>
    <w:basedOn w:val="Tipusdelletraperdefectedelpargraf"/>
    <w:link w:val="Textindependent3"/>
    <w:rsid w:val="0050545D"/>
    <w:rPr>
      <w:rFonts w:ascii="Arial" w:eastAsia="Times New Roman" w:hAnsi="Arial" w:cs="Times New Roman"/>
      <w:spacing w:val="-3"/>
      <w:sz w:val="20"/>
      <w:szCs w:val="20"/>
      <w:lang w:val="ca-ES" w:eastAsia="es-ES"/>
    </w:rPr>
  </w:style>
  <w:style w:type="paragraph" w:customStyle="1" w:styleId="Textoindependiente21">
    <w:name w:val="Texto independiente 21"/>
    <w:basedOn w:val="Normal"/>
    <w:rsid w:val="0050545D"/>
    <w:pPr>
      <w:jc w:val="both"/>
    </w:pPr>
    <w:rPr>
      <w:rFonts w:ascii="Times New Roman" w:hAnsi="Times New Roman"/>
      <w:lang w:val="es-ES"/>
    </w:rPr>
  </w:style>
  <w:style w:type="paragraph" w:styleId="Sagniadetextindependent">
    <w:name w:val="Body Text Indent"/>
    <w:basedOn w:val="Normal"/>
    <w:link w:val="SagniadetextindependentCar"/>
    <w:rsid w:val="0050545D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50545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0545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545D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rsid w:val="008B7C2C"/>
    <w:pPr>
      <w:autoSpaceDE w:val="0"/>
      <w:autoSpaceDN w:val="0"/>
      <w:adjustRightInd w:val="0"/>
      <w:spacing w:after="0" w:line="240" w:lineRule="auto"/>
    </w:pPr>
    <w:rPr>
      <w:rFonts w:ascii="Legacy Sans ITC" w:hAnsi="Legacy Sans ITC" w:cs="Legacy Sans ITC"/>
      <w:color w:val="000000"/>
      <w:sz w:val="24"/>
      <w:szCs w:val="24"/>
      <w:lang w:val="ca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4533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829C-7C7C-4B61-9CC5-D629B676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148DD14.dotm</Template>
  <TotalTime>0</TotalTime>
  <Pages>20</Pages>
  <Words>2779</Words>
  <Characters>15288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Nadal Cavaller</dc:creator>
  <cp:lastModifiedBy>Nàdia Fuster González</cp:lastModifiedBy>
  <cp:revision>2</cp:revision>
  <dcterms:created xsi:type="dcterms:W3CDTF">2019-07-17T07:58:00Z</dcterms:created>
  <dcterms:modified xsi:type="dcterms:W3CDTF">2019-07-17T07:58:00Z</dcterms:modified>
</cp:coreProperties>
</file>